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3B5" w:rsidRDefault="007603B5" w:rsidP="000029AE">
      <w:pPr>
        <w:ind w:left="-540" w:right="-545" w:hanging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 образовательное </w:t>
      </w:r>
    </w:p>
    <w:p w:rsidR="007603B5" w:rsidRDefault="007603B5" w:rsidP="000029AE">
      <w:pPr>
        <w:ind w:left="-540" w:right="-545" w:hanging="360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высшего образования</w:t>
      </w:r>
    </w:p>
    <w:p w:rsidR="007603B5" w:rsidRPr="00150780" w:rsidRDefault="007603B5" w:rsidP="000029AE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«Саратовский государственный технический университет имени Гагарина Ю.А.»</w:t>
      </w:r>
    </w:p>
    <w:p w:rsidR="007603B5" w:rsidRDefault="007603B5" w:rsidP="000029AE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Энгельсский технологический институт (филиал)</w:t>
      </w:r>
    </w:p>
    <w:p w:rsidR="007603B5" w:rsidRDefault="007603B5" w:rsidP="000029AE">
      <w:pPr>
        <w:jc w:val="center"/>
        <w:rPr>
          <w:sz w:val="28"/>
          <w:szCs w:val="28"/>
        </w:rPr>
      </w:pPr>
    </w:p>
    <w:p w:rsidR="007603B5" w:rsidRDefault="007603B5" w:rsidP="000029AE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«Экономика и менеджмент»</w:t>
      </w:r>
    </w:p>
    <w:p w:rsidR="007603B5" w:rsidRDefault="007603B5" w:rsidP="000029AE">
      <w:pPr>
        <w:jc w:val="center"/>
        <w:rPr>
          <w:sz w:val="28"/>
          <w:szCs w:val="28"/>
        </w:rPr>
      </w:pPr>
    </w:p>
    <w:p w:rsidR="007603B5" w:rsidRPr="00150780" w:rsidRDefault="007603B5" w:rsidP="000029AE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b/>
          <w:bCs/>
          <w:kern w:val="28"/>
          <w:sz w:val="28"/>
          <w:szCs w:val="28"/>
        </w:rPr>
      </w:pPr>
      <w:r w:rsidRPr="00150780">
        <w:rPr>
          <w:b/>
          <w:bCs/>
          <w:kern w:val="28"/>
          <w:sz w:val="28"/>
          <w:szCs w:val="28"/>
        </w:rPr>
        <w:t>РАБОЧАЯ ПРОГРАММА</w:t>
      </w:r>
    </w:p>
    <w:p w:rsidR="007603B5" w:rsidRPr="00150780" w:rsidRDefault="007603B5" w:rsidP="000029AE">
      <w:pPr>
        <w:jc w:val="center"/>
        <w:rPr>
          <w:sz w:val="28"/>
          <w:szCs w:val="28"/>
        </w:rPr>
      </w:pPr>
      <w:r w:rsidRPr="00150780">
        <w:rPr>
          <w:sz w:val="28"/>
          <w:szCs w:val="28"/>
        </w:rPr>
        <w:t>по дисциплине</w:t>
      </w:r>
    </w:p>
    <w:p w:rsidR="007603B5" w:rsidRPr="00C65320" w:rsidRDefault="007603B5" w:rsidP="00C65320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150780">
        <w:rPr>
          <w:sz w:val="28"/>
          <w:szCs w:val="28"/>
          <w:u w:val="single"/>
        </w:rPr>
        <w:t>«</w:t>
      </w:r>
      <w:r w:rsidRPr="00E579C3">
        <w:rPr>
          <w:sz w:val="28"/>
          <w:szCs w:val="28"/>
          <w:u w:val="single"/>
        </w:rPr>
        <w:t>Б.</w:t>
      </w:r>
      <w:r w:rsidRPr="000852D8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.</w:t>
      </w:r>
      <w:r w:rsidRPr="000852D8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>.</w:t>
      </w:r>
      <w:r w:rsidRPr="000852D8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 xml:space="preserve">.2. </w:t>
      </w:r>
      <w:r w:rsidRPr="00E579C3">
        <w:rPr>
          <w:sz w:val="28"/>
          <w:szCs w:val="28"/>
          <w:u w:val="single"/>
        </w:rPr>
        <w:t>Основы</w:t>
      </w:r>
      <w:r>
        <w:rPr>
          <w:sz w:val="28"/>
          <w:szCs w:val="28"/>
          <w:u w:val="single"/>
        </w:rPr>
        <w:t xml:space="preserve"> предпринимательской деятельности</w:t>
      </w:r>
      <w:r w:rsidRPr="00150780">
        <w:rPr>
          <w:sz w:val="28"/>
          <w:szCs w:val="28"/>
        </w:rPr>
        <w:t>»</w:t>
      </w:r>
    </w:p>
    <w:p w:rsidR="007603B5" w:rsidRPr="00150780" w:rsidRDefault="007603B5" w:rsidP="000029AE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направления подготовки 38.03.02 Менеджмент</w:t>
      </w:r>
    </w:p>
    <w:p w:rsidR="007603B5" w:rsidRDefault="007603B5" w:rsidP="000029A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Профиль «Производственный менеджмент»</w:t>
      </w:r>
    </w:p>
    <w:p w:rsidR="007603B5" w:rsidRDefault="007603B5" w:rsidP="000029AE">
      <w:pPr>
        <w:jc w:val="center"/>
        <w:rPr>
          <w:sz w:val="28"/>
          <w:szCs w:val="28"/>
        </w:rPr>
      </w:pPr>
    </w:p>
    <w:p w:rsidR="007603B5" w:rsidRDefault="007603B5" w:rsidP="000029A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форма обучения – заочная</w:t>
      </w:r>
    </w:p>
    <w:p w:rsidR="007603B5" w:rsidRDefault="007603B5" w:rsidP="000029A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курс – 2</w:t>
      </w:r>
    </w:p>
    <w:p w:rsidR="007603B5" w:rsidRPr="001B6654" w:rsidRDefault="007603B5" w:rsidP="000029A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семестр –  2</w:t>
      </w:r>
    </w:p>
    <w:p w:rsidR="007603B5" w:rsidRPr="001B6654" w:rsidRDefault="007603B5" w:rsidP="000029A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зачетных единиц – </w:t>
      </w:r>
      <w:r w:rsidRPr="001B6654">
        <w:rPr>
          <w:sz w:val="28"/>
          <w:szCs w:val="28"/>
        </w:rPr>
        <w:t>3</w:t>
      </w:r>
    </w:p>
    <w:p w:rsidR="007603B5" w:rsidRPr="00E774C9" w:rsidRDefault="007603B5" w:rsidP="000029A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часов в неделю – нет</w:t>
      </w:r>
    </w:p>
    <w:p w:rsidR="007603B5" w:rsidRPr="001B6654" w:rsidRDefault="007603B5" w:rsidP="000029A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всего часов – 108</w:t>
      </w:r>
    </w:p>
    <w:p w:rsidR="007603B5" w:rsidRDefault="007603B5" w:rsidP="000029A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7603B5" w:rsidRDefault="007603B5" w:rsidP="000029A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лекции – 6</w:t>
      </w:r>
    </w:p>
    <w:p w:rsidR="007603B5" w:rsidRDefault="007603B5" w:rsidP="000029A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коллоквиумы – нет</w:t>
      </w:r>
    </w:p>
    <w:p w:rsidR="007603B5" w:rsidRPr="00CC4342" w:rsidRDefault="007603B5" w:rsidP="000029A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практические занятия –10</w:t>
      </w:r>
    </w:p>
    <w:p w:rsidR="007603B5" w:rsidRDefault="007603B5" w:rsidP="000029A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лабораторные занятия – нет</w:t>
      </w:r>
    </w:p>
    <w:p w:rsidR="007603B5" w:rsidRPr="00C65320" w:rsidRDefault="007603B5" w:rsidP="000029A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– </w:t>
      </w:r>
      <w:r w:rsidRPr="00C65320">
        <w:rPr>
          <w:sz w:val="28"/>
          <w:szCs w:val="28"/>
        </w:rPr>
        <w:t>92</w:t>
      </w:r>
    </w:p>
    <w:p w:rsidR="007603B5" w:rsidRDefault="007603B5" w:rsidP="000029A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зачет – 2 семестр</w:t>
      </w:r>
    </w:p>
    <w:p w:rsidR="007603B5" w:rsidRDefault="007603B5" w:rsidP="000029A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экзамен –  нет </w:t>
      </w:r>
    </w:p>
    <w:p w:rsidR="007603B5" w:rsidRDefault="007603B5" w:rsidP="000029A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РГР – нет</w:t>
      </w:r>
    </w:p>
    <w:p w:rsidR="007603B5" w:rsidRDefault="007603B5" w:rsidP="000029AE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 – нет</w:t>
      </w:r>
    </w:p>
    <w:p w:rsidR="007603B5" w:rsidRDefault="007603B5" w:rsidP="000029AE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курсовой проект – нет</w:t>
      </w:r>
    </w:p>
    <w:p w:rsidR="007603B5" w:rsidRDefault="007603B5" w:rsidP="000029AE">
      <w:pPr>
        <w:rPr>
          <w:sz w:val="28"/>
          <w:szCs w:val="28"/>
        </w:rPr>
      </w:pPr>
    </w:p>
    <w:p w:rsidR="007603B5" w:rsidRDefault="007603B5" w:rsidP="000029AE">
      <w:pPr>
        <w:rPr>
          <w:sz w:val="28"/>
          <w:szCs w:val="28"/>
        </w:rPr>
      </w:pPr>
    </w:p>
    <w:p w:rsidR="007603B5" w:rsidRDefault="007603B5" w:rsidP="000029AE">
      <w:pPr>
        <w:rPr>
          <w:sz w:val="28"/>
          <w:szCs w:val="28"/>
        </w:rPr>
      </w:pPr>
    </w:p>
    <w:p w:rsidR="007603B5" w:rsidRDefault="007603B5" w:rsidP="000029AE">
      <w:pPr>
        <w:rPr>
          <w:sz w:val="28"/>
          <w:szCs w:val="28"/>
        </w:rPr>
      </w:pPr>
    </w:p>
    <w:p w:rsidR="007603B5" w:rsidRDefault="007603B5" w:rsidP="000029A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             Рабочая программа обсуждена на заседании кафедры ЭиМ</w:t>
      </w:r>
    </w:p>
    <w:p w:rsidR="007603B5" w:rsidRDefault="007603B5" w:rsidP="000029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«24» февраля 2016 года,  протокол №  5</w:t>
      </w:r>
    </w:p>
    <w:p w:rsidR="007603B5" w:rsidRDefault="007603B5" w:rsidP="000029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Зав. кафедрой _____________Л.В. Мурзова</w:t>
      </w:r>
    </w:p>
    <w:p w:rsidR="007603B5" w:rsidRDefault="007603B5" w:rsidP="000029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Рабочая  программа  утверждена  на  заседании УМКН МЕНЖ</w:t>
      </w:r>
    </w:p>
    <w:p w:rsidR="007603B5" w:rsidRDefault="007603B5" w:rsidP="000029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«25» февраляя 2016 года,  протокол № 5</w:t>
      </w:r>
    </w:p>
    <w:p w:rsidR="007603B5" w:rsidRDefault="007603B5" w:rsidP="000029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Председатель  УМКН ____________Л.В. Мурзова</w:t>
      </w:r>
    </w:p>
    <w:p w:rsidR="007603B5" w:rsidRDefault="007603B5" w:rsidP="000029AE">
      <w:pPr>
        <w:jc w:val="center"/>
        <w:rPr>
          <w:sz w:val="28"/>
          <w:szCs w:val="28"/>
        </w:rPr>
      </w:pPr>
    </w:p>
    <w:p w:rsidR="007603B5" w:rsidRDefault="007603B5" w:rsidP="000029AE">
      <w:pPr>
        <w:jc w:val="center"/>
        <w:rPr>
          <w:sz w:val="28"/>
          <w:szCs w:val="28"/>
        </w:rPr>
      </w:pPr>
    </w:p>
    <w:p w:rsidR="007603B5" w:rsidRPr="001B6654" w:rsidRDefault="007603B5" w:rsidP="000029AE">
      <w:pPr>
        <w:jc w:val="center"/>
        <w:rPr>
          <w:sz w:val="28"/>
          <w:szCs w:val="28"/>
        </w:rPr>
      </w:pPr>
      <w:r>
        <w:rPr>
          <w:sz w:val="28"/>
          <w:szCs w:val="28"/>
        </w:rPr>
        <w:t>Энгельс 2016</w:t>
      </w:r>
    </w:p>
    <w:p w:rsidR="007603B5" w:rsidRPr="001B6654" w:rsidRDefault="007603B5" w:rsidP="000029AE">
      <w:pPr>
        <w:jc w:val="center"/>
      </w:pPr>
    </w:p>
    <w:p w:rsidR="007603B5" w:rsidRDefault="007603B5" w:rsidP="000712D6">
      <w:pPr>
        <w:jc w:val="center"/>
        <w:rPr>
          <w:b/>
          <w:bCs/>
        </w:rPr>
      </w:pPr>
      <w:r>
        <w:rPr>
          <w:b/>
          <w:bCs/>
        </w:rPr>
        <w:t>1. Цели и задачи дисциплины</w:t>
      </w:r>
    </w:p>
    <w:p w:rsidR="007603B5" w:rsidRDefault="007603B5" w:rsidP="000712D6">
      <w:pPr>
        <w:jc w:val="center"/>
        <w:rPr>
          <w:b/>
          <w:bCs/>
        </w:rPr>
      </w:pPr>
    </w:p>
    <w:p w:rsidR="007603B5" w:rsidRDefault="007603B5" w:rsidP="000712D6">
      <w:pPr>
        <w:pStyle w:val="BodyTextIndent"/>
      </w:pPr>
      <w:r>
        <w:t>Цель преподавания дисциплины: ознакомить студентов-менеджеров с основными понятиями бизнеса и его ролью в экономике.</w:t>
      </w:r>
    </w:p>
    <w:p w:rsidR="007603B5" w:rsidRPr="00282BAC" w:rsidRDefault="007603B5" w:rsidP="002569C9">
      <w:pPr>
        <w:tabs>
          <w:tab w:val="left" w:pos="1080"/>
        </w:tabs>
        <w:ind w:left="360"/>
        <w:jc w:val="both"/>
      </w:pPr>
      <w:r w:rsidRPr="00282BAC">
        <w:t>Задачи изучения дисциплины:</w:t>
      </w:r>
    </w:p>
    <w:p w:rsidR="007603B5" w:rsidRPr="00282BAC" w:rsidRDefault="007603B5" w:rsidP="002569C9">
      <w:pPr>
        <w:ind w:firstLine="720"/>
        <w:jc w:val="both"/>
      </w:pPr>
      <w:r w:rsidRPr="00282BAC">
        <w:t>- познакомить студентов как с общими закономерностями возникновения и развития предпринимательства, так и с национальными особенностями их реализации;</w:t>
      </w:r>
    </w:p>
    <w:p w:rsidR="007603B5" w:rsidRPr="00282BAC" w:rsidRDefault="007603B5" w:rsidP="002569C9">
      <w:pPr>
        <w:ind w:firstLine="720"/>
        <w:jc w:val="both"/>
      </w:pPr>
      <w:r w:rsidRPr="00282BAC">
        <w:t xml:space="preserve"> - раскрыть понятийный аппарат, принципы и методы осуществления предпринимательских функций на профессиональном уровне. </w:t>
      </w:r>
    </w:p>
    <w:p w:rsidR="007603B5" w:rsidRPr="00282BAC" w:rsidRDefault="007603B5" w:rsidP="002569C9">
      <w:pPr>
        <w:ind w:firstLine="720"/>
        <w:jc w:val="both"/>
      </w:pPr>
      <w:r w:rsidRPr="00282BAC">
        <w:t>- дать студентам четкое представление о базовых механизмах и взаимоотношениях в конкурентном рыночном пространстве и их применении в управлении бизнесом;</w:t>
      </w:r>
    </w:p>
    <w:p w:rsidR="007603B5" w:rsidRPr="00282BAC" w:rsidRDefault="007603B5" w:rsidP="002569C9">
      <w:pPr>
        <w:ind w:firstLine="720"/>
        <w:jc w:val="both"/>
      </w:pPr>
      <w:r w:rsidRPr="00282BAC">
        <w:t>-показать роль и место предпринимательской деятельности в процессе экономических реформ в России;</w:t>
      </w:r>
    </w:p>
    <w:p w:rsidR="007603B5" w:rsidRPr="00282BAC" w:rsidRDefault="007603B5" w:rsidP="002569C9">
      <w:pPr>
        <w:ind w:firstLine="720"/>
        <w:jc w:val="both"/>
      </w:pPr>
      <w:r w:rsidRPr="00282BAC">
        <w:t xml:space="preserve">- систематизировать познания студентов в области предпринимательства. </w:t>
      </w:r>
    </w:p>
    <w:p w:rsidR="007603B5" w:rsidRPr="00282BAC" w:rsidRDefault="007603B5" w:rsidP="002569C9">
      <w:pPr>
        <w:ind w:firstLine="720"/>
        <w:jc w:val="both"/>
      </w:pPr>
      <w:r w:rsidRPr="00282BAC">
        <w:t xml:space="preserve">- развить у студентов предпринимательские умения и навыки. </w:t>
      </w:r>
    </w:p>
    <w:p w:rsidR="007603B5" w:rsidRDefault="007603B5" w:rsidP="000712D6">
      <w:pPr>
        <w:tabs>
          <w:tab w:val="left" w:pos="1080"/>
        </w:tabs>
        <w:jc w:val="both"/>
      </w:pPr>
    </w:p>
    <w:p w:rsidR="007603B5" w:rsidRDefault="007603B5" w:rsidP="000712D6">
      <w:pPr>
        <w:numPr>
          <w:ilvl w:val="12"/>
          <w:numId w:val="0"/>
        </w:numPr>
        <w:tabs>
          <w:tab w:val="left" w:pos="1080"/>
        </w:tabs>
        <w:jc w:val="center"/>
        <w:rPr>
          <w:b/>
          <w:bCs/>
        </w:rPr>
      </w:pPr>
      <w:r>
        <w:rPr>
          <w:b/>
          <w:bCs/>
        </w:rPr>
        <w:t>2. Место дисциплины в структуре ООП ВО</w:t>
      </w:r>
    </w:p>
    <w:p w:rsidR="007603B5" w:rsidRPr="005549E8" w:rsidRDefault="007603B5" w:rsidP="009F0A43">
      <w:pPr>
        <w:tabs>
          <w:tab w:val="left" w:pos="708"/>
        </w:tabs>
        <w:jc w:val="both"/>
        <w:rPr>
          <w:i/>
          <w:iCs/>
        </w:rPr>
      </w:pPr>
      <w:r>
        <w:t xml:space="preserve">          Д</w:t>
      </w:r>
      <w:r w:rsidRPr="003C6C2F">
        <w:t>и</w:t>
      </w:r>
      <w:r>
        <w:t xml:space="preserve">сциплина относится </w:t>
      </w:r>
      <w:bookmarkStart w:id="0" w:name="_GoBack"/>
      <w:bookmarkEnd w:id="0"/>
      <w:r w:rsidRPr="003C6C2F">
        <w:t>является дисциплиной по выбору учебного плана</w:t>
      </w:r>
      <w:r>
        <w:t xml:space="preserve">. </w:t>
      </w:r>
      <w:r w:rsidRPr="005549E8">
        <w:t xml:space="preserve">Базой дисциплины </w:t>
      </w:r>
      <w:r w:rsidRPr="005549E8">
        <w:rPr>
          <w:b/>
          <w:bCs/>
        </w:rPr>
        <w:t>«</w:t>
      </w:r>
      <w:r w:rsidRPr="005549E8">
        <w:t xml:space="preserve">Основы </w:t>
      </w:r>
      <w:r>
        <w:t>предпринимательской деятельности</w:t>
      </w:r>
      <w:r w:rsidRPr="005549E8">
        <w:rPr>
          <w:b/>
          <w:bCs/>
        </w:rPr>
        <w:t xml:space="preserve">» </w:t>
      </w:r>
      <w:r w:rsidRPr="005549E8">
        <w:t>являются дисци</w:t>
      </w:r>
      <w:r>
        <w:t xml:space="preserve">плины: «Экономическая теория», </w:t>
      </w:r>
      <w:r w:rsidRPr="005549E8">
        <w:t xml:space="preserve"> «Правоведение»</w:t>
      </w:r>
      <w:r>
        <w:t>, «Социальный менеджмент». Дисциплина содержит знания, необходимые для изучения следующих дисциплин: «Теория менеджмента», «Маркетинг», «Бизнес-планирование», «Деловые коммуникации» и др.</w:t>
      </w:r>
    </w:p>
    <w:p w:rsidR="007603B5" w:rsidRDefault="007603B5" w:rsidP="000712D6">
      <w:pPr>
        <w:pStyle w:val="BodyTextIndent"/>
      </w:pPr>
    </w:p>
    <w:p w:rsidR="007603B5" w:rsidRDefault="007603B5" w:rsidP="000712D6">
      <w:pPr>
        <w:numPr>
          <w:ilvl w:val="12"/>
          <w:numId w:val="0"/>
        </w:numPr>
        <w:tabs>
          <w:tab w:val="left" w:pos="720"/>
        </w:tabs>
        <w:jc w:val="center"/>
        <w:rPr>
          <w:b/>
          <w:bCs/>
        </w:rPr>
      </w:pPr>
      <w:r>
        <w:rPr>
          <w:b/>
          <w:bCs/>
        </w:rPr>
        <w:t>3. Требования к результатам освоения дисциплины</w:t>
      </w:r>
    </w:p>
    <w:p w:rsidR="007603B5" w:rsidRDefault="007603B5" w:rsidP="000712D6">
      <w:pPr>
        <w:numPr>
          <w:ilvl w:val="12"/>
          <w:numId w:val="0"/>
        </w:numPr>
        <w:jc w:val="center"/>
      </w:pPr>
    </w:p>
    <w:p w:rsidR="007603B5" w:rsidRPr="009C5D1E" w:rsidRDefault="007603B5" w:rsidP="00BB60F3">
      <w:pPr>
        <w:pStyle w:val="BodyText"/>
        <w:tabs>
          <w:tab w:val="num" w:pos="1080"/>
        </w:tabs>
        <w:ind w:firstLine="708"/>
        <w:jc w:val="both"/>
        <w:rPr>
          <w:b/>
          <w:bCs/>
        </w:rPr>
      </w:pPr>
      <w:r w:rsidRPr="009C5D1E">
        <w:t xml:space="preserve">В результате освоения дисциплины студенты должны обладать следующими компетенциями: </w:t>
      </w:r>
    </w:p>
    <w:p w:rsidR="007603B5" w:rsidRPr="00D271A8" w:rsidRDefault="007603B5" w:rsidP="001B6654">
      <w:pPr>
        <w:pStyle w:val="BodyText"/>
        <w:tabs>
          <w:tab w:val="num" w:pos="1080"/>
        </w:tabs>
        <w:ind w:firstLine="708"/>
        <w:jc w:val="both"/>
        <w:rPr>
          <w:b/>
          <w:bCs/>
        </w:rPr>
      </w:pPr>
      <w:r w:rsidRPr="00D271A8">
        <w:t>ПК-17 – способностью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бизнес-модели;</w:t>
      </w:r>
    </w:p>
    <w:p w:rsidR="007603B5" w:rsidRPr="00D271A8" w:rsidRDefault="007603B5" w:rsidP="001B6654">
      <w:pPr>
        <w:shd w:val="clear" w:color="auto" w:fill="FFFFFF"/>
        <w:ind w:firstLine="708"/>
        <w:rPr>
          <w:rFonts w:ascii="Arial" w:hAnsi="Arial" w:cs="Arial"/>
        </w:rPr>
      </w:pPr>
      <w:r w:rsidRPr="00D271A8">
        <w:t>ПК-19 - владением навыками координации предпринимательской деятельности в целях обеспечения согласованности выполнения бизнес-плана всеми участниками;</w:t>
      </w:r>
    </w:p>
    <w:p w:rsidR="007603B5" w:rsidRPr="00D271A8" w:rsidRDefault="007603B5" w:rsidP="001B6654">
      <w:pPr>
        <w:pStyle w:val="BodyText"/>
        <w:tabs>
          <w:tab w:val="num" w:pos="1080"/>
        </w:tabs>
        <w:ind w:firstLine="708"/>
        <w:jc w:val="both"/>
        <w:rPr>
          <w:b/>
          <w:bCs/>
        </w:rPr>
      </w:pPr>
      <w:r w:rsidRPr="00D271A8">
        <w:t>ПК-20 владением навыками подготовки организационных и распорядительных документов, необходимых для создания новых предпринимательских структур.</w:t>
      </w:r>
    </w:p>
    <w:p w:rsidR="007603B5" w:rsidRPr="009C5D1E" w:rsidRDefault="007603B5" w:rsidP="00BB60F3">
      <w:pPr>
        <w:pStyle w:val="BodyText"/>
        <w:tabs>
          <w:tab w:val="num" w:pos="1080"/>
        </w:tabs>
        <w:ind w:firstLine="708"/>
        <w:jc w:val="both"/>
        <w:rPr>
          <w:b/>
          <w:bCs/>
        </w:rPr>
      </w:pPr>
      <w:r w:rsidRPr="009C5D1E">
        <w:t>В результате освоения дисциплины обучающийся должен:</w:t>
      </w:r>
    </w:p>
    <w:p w:rsidR="007603B5" w:rsidRPr="009C5D1E" w:rsidRDefault="007603B5" w:rsidP="00BB60F3">
      <w:pPr>
        <w:pStyle w:val="BodyText"/>
        <w:tabs>
          <w:tab w:val="num" w:pos="1080"/>
        </w:tabs>
        <w:ind w:firstLine="708"/>
        <w:jc w:val="both"/>
        <w:rPr>
          <w:b/>
          <w:bCs/>
        </w:rPr>
      </w:pPr>
      <w:r w:rsidRPr="009C5D1E">
        <w:t>3.1. Знать: деловые и общественные интересы субъектов бизнеса, основные концепции бизнеса, виды бизнеса, теории конкуренции и сотрудничества в бизнесе, историю развития бизнеса в России, инновационные направления в бизнесе; инфраструктуру бизнеса; уровень, состояние, проблемы и перспективы социально-экономического развития региона; основные положения о предпринимательской деятельности; основы предпринимательского права, национальные модели бизнеса, контрактные основы бизнеса.</w:t>
      </w:r>
    </w:p>
    <w:p w:rsidR="007603B5" w:rsidRPr="009C5D1E" w:rsidRDefault="007603B5" w:rsidP="00BB60F3">
      <w:pPr>
        <w:pStyle w:val="BodyText"/>
        <w:tabs>
          <w:tab w:val="num" w:pos="1080"/>
        </w:tabs>
        <w:ind w:firstLine="708"/>
        <w:jc w:val="both"/>
        <w:rPr>
          <w:b/>
          <w:bCs/>
        </w:rPr>
      </w:pPr>
      <w:r w:rsidRPr="009C5D1E">
        <w:t>3.2. Уметь: анализировать информацию о состоянии экономики региона, искать новые направления развития бизнеса в регионе, формулировать цели и задачи бизнеса; выделять тактические и стратегические задачи развития малого и среднего бизнеса; анализировать информацию о состоянии социально-экономического развития региона; составлять деловые контракты; работать с учредительными документами.</w:t>
      </w:r>
    </w:p>
    <w:p w:rsidR="007603B5" w:rsidRPr="009C5D1E" w:rsidRDefault="007603B5" w:rsidP="00BB60F3">
      <w:pPr>
        <w:pStyle w:val="BodyText"/>
        <w:tabs>
          <w:tab w:val="num" w:pos="1080"/>
        </w:tabs>
        <w:ind w:firstLine="708"/>
        <w:jc w:val="both"/>
        <w:rPr>
          <w:b/>
          <w:bCs/>
        </w:rPr>
      </w:pPr>
      <w:r w:rsidRPr="009C5D1E">
        <w:t xml:space="preserve">3.3. Владеть: </w:t>
      </w:r>
      <w:r w:rsidRPr="009C5D1E">
        <w:tab/>
        <w:t>способностью формулировать и презентовать инновационную бизнес-идею; навыками разработки способов реализации бизнес-идеи; методами оценки бизнес-процессов; знаниями о процессе создания и ликвидации предприятия; методами ведения предпринимательской деятельности; информацией об организационных структурах управления бизнесом.</w:t>
      </w:r>
    </w:p>
    <w:p w:rsidR="007603B5" w:rsidRPr="00E969E9" w:rsidRDefault="007603B5" w:rsidP="00E969E9">
      <w:pPr>
        <w:pStyle w:val="BodyText"/>
        <w:ind w:firstLine="708"/>
        <w:rPr>
          <w:b/>
          <w:bCs/>
        </w:rPr>
      </w:pPr>
      <w:r w:rsidRPr="00E969E9">
        <w:rPr>
          <w:b/>
          <w:bCs/>
        </w:rPr>
        <w:t>4. Распределение трудоемкости (час.) дисциплины по темам</w:t>
      </w:r>
      <w:r>
        <w:rPr>
          <w:b/>
          <w:bCs/>
        </w:rPr>
        <w:t xml:space="preserve"> </w:t>
      </w:r>
      <w:r w:rsidRPr="00E969E9">
        <w:rPr>
          <w:b/>
          <w:bCs/>
        </w:rPr>
        <w:t>и видам занятий</w:t>
      </w:r>
    </w:p>
    <w:p w:rsidR="007603B5" w:rsidRDefault="007603B5" w:rsidP="004434B2">
      <w:pPr>
        <w:jc w:val="center"/>
      </w:pPr>
    </w:p>
    <w:tbl>
      <w:tblPr>
        <w:tblpPr w:leftFromText="180" w:rightFromText="180" w:vertAnchor="text" w:horzAnchor="margin" w:tblpY="18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95"/>
        <w:gridCol w:w="3176"/>
        <w:gridCol w:w="75"/>
        <w:gridCol w:w="824"/>
        <w:gridCol w:w="734"/>
        <w:gridCol w:w="1109"/>
        <w:gridCol w:w="1101"/>
        <w:gridCol w:w="1059"/>
        <w:gridCol w:w="787"/>
      </w:tblGrid>
      <w:tr w:rsidR="007603B5">
        <w:trPr>
          <w:cantSplit/>
          <w:trHeight w:val="510"/>
        </w:trPr>
        <w:tc>
          <w:tcPr>
            <w:tcW w:w="595" w:type="dxa"/>
            <w:vMerge w:val="restart"/>
            <w:tcBorders>
              <w:top w:val="single" w:sz="12" w:space="0" w:color="auto"/>
              <w:left w:val="single" w:sz="6" w:space="0" w:color="auto"/>
            </w:tcBorders>
          </w:tcPr>
          <w:p w:rsidR="007603B5" w:rsidRDefault="007603B5" w:rsidP="004434B2">
            <w:pPr>
              <w:ind w:left="-5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7603B5" w:rsidRDefault="007603B5" w:rsidP="004434B2">
            <w:pPr>
              <w:ind w:left="-50" w:righ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Темы</w:t>
            </w:r>
          </w:p>
        </w:tc>
        <w:tc>
          <w:tcPr>
            <w:tcW w:w="3251" w:type="dxa"/>
            <w:gridSpan w:val="2"/>
            <w:vMerge w:val="restart"/>
            <w:tcBorders>
              <w:top w:val="single" w:sz="12" w:space="0" w:color="auto"/>
            </w:tcBorders>
          </w:tcPr>
          <w:p w:rsidR="007603B5" w:rsidRDefault="007603B5" w:rsidP="004434B2">
            <w:pPr>
              <w:jc w:val="center"/>
              <w:rPr>
                <w:sz w:val="20"/>
                <w:szCs w:val="20"/>
              </w:rPr>
            </w:pPr>
          </w:p>
          <w:p w:rsidR="007603B5" w:rsidRDefault="007603B5" w:rsidP="00443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7603B5" w:rsidRDefault="007603B5" w:rsidP="00443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темы</w:t>
            </w:r>
          </w:p>
        </w:tc>
        <w:tc>
          <w:tcPr>
            <w:tcW w:w="5614" w:type="dxa"/>
            <w:gridSpan w:val="6"/>
            <w:tcBorders>
              <w:top w:val="single" w:sz="12" w:space="0" w:color="auto"/>
              <w:bottom w:val="nil"/>
            </w:tcBorders>
          </w:tcPr>
          <w:p w:rsidR="007603B5" w:rsidRPr="00F742E5" w:rsidRDefault="007603B5" w:rsidP="00C65320">
            <w:pPr>
              <w:pStyle w:val="Heading5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F742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Часы</w:t>
            </w:r>
          </w:p>
        </w:tc>
      </w:tr>
      <w:tr w:rsidR="007603B5">
        <w:trPr>
          <w:trHeight w:val="339"/>
        </w:trPr>
        <w:tc>
          <w:tcPr>
            <w:tcW w:w="595" w:type="dxa"/>
            <w:vMerge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7603B5" w:rsidRDefault="007603B5" w:rsidP="004434B2">
            <w:pPr>
              <w:rPr>
                <w:sz w:val="20"/>
                <w:szCs w:val="20"/>
              </w:rPr>
            </w:pPr>
          </w:p>
        </w:tc>
        <w:tc>
          <w:tcPr>
            <w:tcW w:w="3251" w:type="dxa"/>
            <w:gridSpan w:val="2"/>
            <w:vMerge/>
            <w:tcBorders>
              <w:top w:val="single" w:sz="12" w:space="0" w:color="auto"/>
            </w:tcBorders>
            <w:vAlign w:val="center"/>
          </w:tcPr>
          <w:p w:rsidR="007603B5" w:rsidRDefault="007603B5" w:rsidP="004434B2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7603B5" w:rsidRDefault="007603B5" w:rsidP="00443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734" w:type="dxa"/>
          </w:tcPr>
          <w:p w:rsidR="007603B5" w:rsidRDefault="007603B5" w:rsidP="004434B2">
            <w:pPr>
              <w:ind w:right="-94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1109" w:type="dxa"/>
          </w:tcPr>
          <w:p w:rsidR="007603B5" w:rsidRDefault="007603B5" w:rsidP="004434B2">
            <w:pPr>
              <w:ind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Коллок-мы</w:t>
            </w:r>
          </w:p>
        </w:tc>
        <w:tc>
          <w:tcPr>
            <w:tcW w:w="1101" w:type="dxa"/>
          </w:tcPr>
          <w:p w:rsidR="007603B5" w:rsidRDefault="007603B5" w:rsidP="004434B2">
            <w:pPr>
              <w:ind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Лабор-е</w:t>
            </w:r>
          </w:p>
        </w:tc>
        <w:tc>
          <w:tcPr>
            <w:tcW w:w="1059" w:type="dxa"/>
          </w:tcPr>
          <w:p w:rsidR="007603B5" w:rsidRDefault="007603B5" w:rsidP="004434B2">
            <w:pPr>
              <w:ind w:right="-1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Практич-е</w:t>
            </w:r>
          </w:p>
        </w:tc>
        <w:tc>
          <w:tcPr>
            <w:tcW w:w="787" w:type="dxa"/>
          </w:tcPr>
          <w:p w:rsidR="007603B5" w:rsidRDefault="007603B5" w:rsidP="00443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СРС</w:t>
            </w:r>
          </w:p>
        </w:tc>
      </w:tr>
      <w:tr w:rsidR="007603B5">
        <w:trPr>
          <w:trHeight w:val="236"/>
        </w:trPr>
        <w:tc>
          <w:tcPr>
            <w:tcW w:w="595" w:type="dxa"/>
            <w:tcBorders>
              <w:top w:val="nil"/>
              <w:left w:val="single" w:sz="6" w:space="0" w:color="auto"/>
            </w:tcBorders>
          </w:tcPr>
          <w:p w:rsidR="007603B5" w:rsidRDefault="007603B5" w:rsidP="004434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51" w:type="dxa"/>
            <w:gridSpan w:val="2"/>
            <w:tcBorders>
              <w:top w:val="nil"/>
            </w:tcBorders>
          </w:tcPr>
          <w:p w:rsidR="007603B5" w:rsidRDefault="007603B5" w:rsidP="004434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24" w:type="dxa"/>
          </w:tcPr>
          <w:p w:rsidR="007603B5" w:rsidRDefault="007603B5" w:rsidP="004434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34" w:type="dxa"/>
          </w:tcPr>
          <w:p w:rsidR="007603B5" w:rsidRDefault="007603B5" w:rsidP="004434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09" w:type="dxa"/>
          </w:tcPr>
          <w:p w:rsidR="007603B5" w:rsidRDefault="007603B5" w:rsidP="004434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01" w:type="dxa"/>
          </w:tcPr>
          <w:p w:rsidR="007603B5" w:rsidRDefault="007603B5" w:rsidP="004434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59" w:type="dxa"/>
          </w:tcPr>
          <w:p w:rsidR="007603B5" w:rsidRDefault="007603B5" w:rsidP="004434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87" w:type="dxa"/>
          </w:tcPr>
          <w:p w:rsidR="007603B5" w:rsidRDefault="007603B5" w:rsidP="004434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7603B5">
        <w:trPr>
          <w:trHeight w:val="348"/>
        </w:trPr>
        <w:tc>
          <w:tcPr>
            <w:tcW w:w="595" w:type="dxa"/>
            <w:tcBorders>
              <w:left w:val="single" w:sz="6" w:space="0" w:color="auto"/>
            </w:tcBorders>
          </w:tcPr>
          <w:p w:rsidR="007603B5" w:rsidRDefault="007603B5" w:rsidP="004434B2">
            <w:pPr>
              <w:jc w:val="center"/>
            </w:pPr>
          </w:p>
        </w:tc>
        <w:tc>
          <w:tcPr>
            <w:tcW w:w="3176" w:type="dxa"/>
          </w:tcPr>
          <w:p w:rsidR="007603B5" w:rsidRDefault="007603B5" w:rsidP="004434B2">
            <w:r>
              <w:t>1. Система современного бизнеса</w:t>
            </w:r>
          </w:p>
        </w:tc>
        <w:tc>
          <w:tcPr>
            <w:tcW w:w="899" w:type="dxa"/>
            <w:gridSpan w:val="2"/>
          </w:tcPr>
          <w:p w:rsidR="007603B5" w:rsidRDefault="007603B5" w:rsidP="004434B2">
            <w:pPr>
              <w:jc w:val="center"/>
            </w:pPr>
          </w:p>
        </w:tc>
        <w:tc>
          <w:tcPr>
            <w:tcW w:w="734" w:type="dxa"/>
          </w:tcPr>
          <w:p w:rsidR="007603B5" w:rsidRDefault="007603B5" w:rsidP="004434B2">
            <w:pPr>
              <w:jc w:val="center"/>
            </w:pPr>
          </w:p>
        </w:tc>
        <w:tc>
          <w:tcPr>
            <w:tcW w:w="1109" w:type="dxa"/>
          </w:tcPr>
          <w:p w:rsidR="007603B5" w:rsidRDefault="007603B5" w:rsidP="004434B2">
            <w:pPr>
              <w:jc w:val="center"/>
            </w:pPr>
          </w:p>
        </w:tc>
        <w:tc>
          <w:tcPr>
            <w:tcW w:w="1101" w:type="dxa"/>
          </w:tcPr>
          <w:p w:rsidR="007603B5" w:rsidRDefault="007603B5" w:rsidP="004434B2">
            <w:pPr>
              <w:jc w:val="center"/>
            </w:pPr>
          </w:p>
        </w:tc>
        <w:tc>
          <w:tcPr>
            <w:tcW w:w="1059" w:type="dxa"/>
          </w:tcPr>
          <w:p w:rsidR="007603B5" w:rsidRDefault="007603B5" w:rsidP="004434B2">
            <w:pPr>
              <w:jc w:val="center"/>
            </w:pPr>
          </w:p>
        </w:tc>
        <w:tc>
          <w:tcPr>
            <w:tcW w:w="787" w:type="dxa"/>
          </w:tcPr>
          <w:p w:rsidR="007603B5" w:rsidRDefault="007603B5" w:rsidP="004434B2">
            <w:pPr>
              <w:jc w:val="center"/>
            </w:pPr>
          </w:p>
        </w:tc>
      </w:tr>
      <w:tr w:rsidR="007603B5">
        <w:trPr>
          <w:trHeight w:val="332"/>
        </w:trPr>
        <w:tc>
          <w:tcPr>
            <w:tcW w:w="595" w:type="dxa"/>
            <w:tcBorders>
              <w:left w:val="single" w:sz="6" w:space="0" w:color="auto"/>
            </w:tcBorders>
          </w:tcPr>
          <w:p w:rsidR="007603B5" w:rsidRDefault="007603B5" w:rsidP="004434B2">
            <w:pPr>
              <w:jc w:val="center"/>
            </w:pPr>
            <w:r>
              <w:t>1.1</w:t>
            </w:r>
          </w:p>
        </w:tc>
        <w:tc>
          <w:tcPr>
            <w:tcW w:w="3176" w:type="dxa"/>
          </w:tcPr>
          <w:p w:rsidR="007603B5" w:rsidRDefault="007603B5" w:rsidP="004434B2">
            <w:r>
              <w:t>Общая характеристика бизнеса</w:t>
            </w:r>
          </w:p>
        </w:tc>
        <w:tc>
          <w:tcPr>
            <w:tcW w:w="899" w:type="dxa"/>
            <w:gridSpan w:val="2"/>
          </w:tcPr>
          <w:p w:rsidR="007603B5" w:rsidRPr="00C65320" w:rsidRDefault="007603B5" w:rsidP="004434B2">
            <w:pPr>
              <w:jc w:val="center"/>
              <w:rPr>
                <w:lang w:val="en-US"/>
              </w:rPr>
            </w:pPr>
            <w:r>
              <w:t>11</w:t>
            </w:r>
          </w:p>
        </w:tc>
        <w:tc>
          <w:tcPr>
            <w:tcW w:w="734" w:type="dxa"/>
          </w:tcPr>
          <w:p w:rsidR="007603B5" w:rsidRPr="00C65320" w:rsidRDefault="007603B5" w:rsidP="004434B2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1109" w:type="dxa"/>
          </w:tcPr>
          <w:p w:rsidR="007603B5" w:rsidRDefault="007603B5" w:rsidP="004434B2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:rsidR="007603B5" w:rsidRDefault="007603B5" w:rsidP="004434B2">
            <w:pPr>
              <w:jc w:val="center"/>
            </w:pPr>
            <w:r>
              <w:t>-</w:t>
            </w:r>
          </w:p>
        </w:tc>
        <w:tc>
          <w:tcPr>
            <w:tcW w:w="1059" w:type="dxa"/>
          </w:tcPr>
          <w:p w:rsidR="007603B5" w:rsidRDefault="007603B5" w:rsidP="004434B2">
            <w:pPr>
              <w:jc w:val="center"/>
            </w:pPr>
            <w:r>
              <w:t>1</w:t>
            </w:r>
          </w:p>
        </w:tc>
        <w:tc>
          <w:tcPr>
            <w:tcW w:w="787" w:type="dxa"/>
          </w:tcPr>
          <w:p w:rsidR="007603B5" w:rsidRPr="00C65320" w:rsidRDefault="007603B5" w:rsidP="004434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7603B5">
        <w:trPr>
          <w:trHeight w:val="332"/>
        </w:trPr>
        <w:tc>
          <w:tcPr>
            <w:tcW w:w="595" w:type="dxa"/>
            <w:tcBorders>
              <w:left w:val="single" w:sz="6" w:space="0" w:color="auto"/>
            </w:tcBorders>
          </w:tcPr>
          <w:p w:rsidR="007603B5" w:rsidRDefault="007603B5" w:rsidP="004434B2">
            <w:pPr>
              <w:jc w:val="center"/>
            </w:pPr>
            <w:r>
              <w:t>1.2</w:t>
            </w:r>
          </w:p>
        </w:tc>
        <w:tc>
          <w:tcPr>
            <w:tcW w:w="3176" w:type="dxa"/>
          </w:tcPr>
          <w:p w:rsidR="007603B5" w:rsidRDefault="007603B5" w:rsidP="004434B2">
            <w:r>
              <w:t>Виды бизнеса</w:t>
            </w:r>
          </w:p>
        </w:tc>
        <w:tc>
          <w:tcPr>
            <w:tcW w:w="899" w:type="dxa"/>
            <w:gridSpan w:val="2"/>
          </w:tcPr>
          <w:p w:rsidR="007603B5" w:rsidRDefault="007603B5" w:rsidP="004434B2">
            <w:pPr>
              <w:jc w:val="center"/>
            </w:pPr>
            <w:r>
              <w:t>10</w:t>
            </w:r>
          </w:p>
        </w:tc>
        <w:tc>
          <w:tcPr>
            <w:tcW w:w="734" w:type="dxa"/>
          </w:tcPr>
          <w:p w:rsidR="007603B5" w:rsidRDefault="007603B5" w:rsidP="004434B2">
            <w:pPr>
              <w:jc w:val="center"/>
            </w:pPr>
            <w:r>
              <w:t>-</w:t>
            </w:r>
          </w:p>
        </w:tc>
        <w:tc>
          <w:tcPr>
            <w:tcW w:w="1109" w:type="dxa"/>
          </w:tcPr>
          <w:p w:rsidR="007603B5" w:rsidRDefault="007603B5" w:rsidP="004434B2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:rsidR="007603B5" w:rsidRDefault="007603B5" w:rsidP="004434B2">
            <w:pPr>
              <w:jc w:val="center"/>
            </w:pPr>
            <w:r>
              <w:t>-</w:t>
            </w:r>
          </w:p>
        </w:tc>
        <w:tc>
          <w:tcPr>
            <w:tcW w:w="1059" w:type="dxa"/>
          </w:tcPr>
          <w:p w:rsidR="007603B5" w:rsidRDefault="007603B5" w:rsidP="004434B2">
            <w:pPr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7603B5" w:rsidRPr="00C65320" w:rsidRDefault="007603B5" w:rsidP="004434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7603B5">
        <w:trPr>
          <w:trHeight w:val="348"/>
        </w:trPr>
        <w:tc>
          <w:tcPr>
            <w:tcW w:w="595" w:type="dxa"/>
            <w:tcBorders>
              <w:left w:val="single" w:sz="6" w:space="0" w:color="auto"/>
            </w:tcBorders>
          </w:tcPr>
          <w:p w:rsidR="007603B5" w:rsidRDefault="007603B5" w:rsidP="004434B2">
            <w:pPr>
              <w:jc w:val="center"/>
            </w:pPr>
            <w:r>
              <w:t>1.3</w:t>
            </w:r>
          </w:p>
        </w:tc>
        <w:tc>
          <w:tcPr>
            <w:tcW w:w="3176" w:type="dxa"/>
          </w:tcPr>
          <w:p w:rsidR="007603B5" w:rsidRDefault="007603B5" w:rsidP="004434B2">
            <w:r>
              <w:t xml:space="preserve"> Концепция бизнеса</w:t>
            </w:r>
          </w:p>
        </w:tc>
        <w:tc>
          <w:tcPr>
            <w:tcW w:w="899" w:type="dxa"/>
            <w:gridSpan w:val="2"/>
          </w:tcPr>
          <w:p w:rsidR="007603B5" w:rsidRDefault="007603B5" w:rsidP="004434B2">
            <w:pPr>
              <w:jc w:val="center"/>
            </w:pPr>
            <w:r>
              <w:t>3</w:t>
            </w:r>
          </w:p>
        </w:tc>
        <w:tc>
          <w:tcPr>
            <w:tcW w:w="734" w:type="dxa"/>
          </w:tcPr>
          <w:p w:rsidR="007603B5" w:rsidRDefault="007603B5" w:rsidP="004434B2">
            <w:pPr>
              <w:jc w:val="center"/>
            </w:pPr>
            <w:r>
              <w:t>-</w:t>
            </w:r>
          </w:p>
        </w:tc>
        <w:tc>
          <w:tcPr>
            <w:tcW w:w="1109" w:type="dxa"/>
          </w:tcPr>
          <w:p w:rsidR="007603B5" w:rsidRDefault="007603B5" w:rsidP="004434B2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:rsidR="007603B5" w:rsidRDefault="007603B5" w:rsidP="004434B2">
            <w:pPr>
              <w:jc w:val="center"/>
            </w:pPr>
            <w:r>
              <w:t>-</w:t>
            </w:r>
          </w:p>
        </w:tc>
        <w:tc>
          <w:tcPr>
            <w:tcW w:w="1059" w:type="dxa"/>
          </w:tcPr>
          <w:p w:rsidR="007603B5" w:rsidRDefault="007603B5" w:rsidP="004434B2">
            <w:pPr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7603B5" w:rsidRPr="00C65320" w:rsidRDefault="007603B5" w:rsidP="004434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7603B5">
        <w:trPr>
          <w:trHeight w:val="348"/>
        </w:trPr>
        <w:tc>
          <w:tcPr>
            <w:tcW w:w="595" w:type="dxa"/>
            <w:tcBorders>
              <w:left w:val="single" w:sz="6" w:space="0" w:color="auto"/>
            </w:tcBorders>
          </w:tcPr>
          <w:p w:rsidR="007603B5" w:rsidRDefault="007603B5" w:rsidP="004434B2">
            <w:pPr>
              <w:jc w:val="center"/>
            </w:pPr>
            <w:r>
              <w:t>1.4</w:t>
            </w:r>
          </w:p>
        </w:tc>
        <w:tc>
          <w:tcPr>
            <w:tcW w:w="3176" w:type="dxa"/>
          </w:tcPr>
          <w:p w:rsidR="007603B5" w:rsidRDefault="007603B5" w:rsidP="004434B2">
            <w:r>
              <w:t xml:space="preserve"> Предпринимательство как особая форма экономической активности</w:t>
            </w:r>
          </w:p>
        </w:tc>
        <w:tc>
          <w:tcPr>
            <w:tcW w:w="899" w:type="dxa"/>
            <w:gridSpan w:val="2"/>
          </w:tcPr>
          <w:p w:rsidR="007603B5" w:rsidRDefault="007603B5" w:rsidP="004434B2">
            <w:pPr>
              <w:jc w:val="center"/>
            </w:pPr>
            <w:r>
              <w:t>9</w:t>
            </w:r>
          </w:p>
        </w:tc>
        <w:tc>
          <w:tcPr>
            <w:tcW w:w="734" w:type="dxa"/>
          </w:tcPr>
          <w:p w:rsidR="007603B5" w:rsidRDefault="007603B5" w:rsidP="004434B2">
            <w:pPr>
              <w:jc w:val="center"/>
            </w:pPr>
            <w:r>
              <w:t>-</w:t>
            </w:r>
          </w:p>
        </w:tc>
        <w:tc>
          <w:tcPr>
            <w:tcW w:w="1109" w:type="dxa"/>
          </w:tcPr>
          <w:p w:rsidR="007603B5" w:rsidRDefault="007603B5" w:rsidP="004434B2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:rsidR="007603B5" w:rsidRDefault="007603B5" w:rsidP="004434B2">
            <w:pPr>
              <w:jc w:val="center"/>
            </w:pPr>
            <w:r>
              <w:t>-</w:t>
            </w:r>
          </w:p>
        </w:tc>
        <w:tc>
          <w:tcPr>
            <w:tcW w:w="1059" w:type="dxa"/>
          </w:tcPr>
          <w:p w:rsidR="007603B5" w:rsidRDefault="007603B5" w:rsidP="004434B2">
            <w:pPr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7603B5" w:rsidRPr="00C65320" w:rsidRDefault="007603B5" w:rsidP="004434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7603B5">
        <w:trPr>
          <w:trHeight w:val="348"/>
        </w:trPr>
        <w:tc>
          <w:tcPr>
            <w:tcW w:w="595" w:type="dxa"/>
            <w:tcBorders>
              <w:left w:val="single" w:sz="6" w:space="0" w:color="auto"/>
            </w:tcBorders>
          </w:tcPr>
          <w:p w:rsidR="007603B5" w:rsidRDefault="007603B5" w:rsidP="004434B2">
            <w:pPr>
              <w:jc w:val="center"/>
            </w:pPr>
            <w:r>
              <w:t>1.5</w:t>
            </w:r>
          </w:p>
        </w:tc>
        <w:tc>
          <w:tcPr>
            <w:tcW w:w="3176" w:type="dxa"/>
          </w:tcPr>
          <w:p w:rsidR="007603B5" w:rsidRDefault="007603B5" w:rsidP="004434B2">
            <w:r>
              <w:t xml:space="preserve"> История развития предпринимательства в России</w:t>
            </w:r>
          </w:p>
        </w:tc>
        <w:tc>
          <w:tcPr>
            <w:tcW w:w="899" w:type="dxa"/>
            <w:gridSpan w:val="2"/>
          </w:tcPr>
          <w:p w:rsidR="007603B5" w:rsidRDefault="007603B5" w:rsidP="004434B2">
            <w:pPr>
              <w:jc w:val="center"/>
            </w:pPr>
            <w:r>
              <w:t>10</w:t>
            </w:r>
          </w:p>
        </w:tc>
        <w:tc>
          <w:tcPr>
            <w:tcW w:w="734" w:type="dxa"/>
          </w:tcPr>
          <w:p w:rsidR="007603B5" w:rsidRDefault="007603B5" w:rsidP="004434B2">
            <w:pPr>
              <w:jc w:val="center"/>
            </w:pPr>
            <w:r>
              <w:t>-</w:t>
            </w:r>
          </w:p>
        </w:tc>
        <w:tc>
          <w:tcPr>
            <w:tcW w:w="1109" w:type="dxa"/>
          </w:tcPr>
          <w:p w:rsidR="007603B5" w:rsidRDefault="007603B5" w:rsidP="004434B2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:rsidR="007603B5" w:rsidRDefault="007603B5" w:rsidP="004434B2">
            <w:pPr>
              <w:jc w:val="center"/>
            </w:pPr>
            <w:r>
              <w:t>-</w:t>
            </w:r>
          </w:p>
        </w:tc>
        <w:tc>
          <w:tcPr>
            <w:tcW w:w="1059" w:type="dxa"/>
          </w:tcPr>
          <w:p w:rsidR="007603B5" w:rsidRDefault="007603B5" w:rsidP="004434B2">
            <w:pPr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7603B5" w:rsidRPr="00C65320" w:rsidRDefault="007603B5" w:rsidP="004434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7603B5">
        <w:trPr>
          <w:trHeight w:val="348"/>
        </w:trPr>
        <w:tc>
          <w:tcPr>
            <w:tcW w:w="595" w:type="dxa"/>
            <w:tcBorders>
              <w:left w:val="single" w:sz="6" w:space="0" w:color="auto"/>
            </w:tcBorders>
          </w:tcPr>
          <w:p w:rsidR="007603B5" w:rsidRDefault="007603B5" w:rsidP="004434B2">
            <w:pPr>
              <w:jc w:val="center"/>
            </w:pPr>
            <w:r>
              <w:t>1.6</w:t>
            </w:r>
          </w:p>
        </w:tc>
        <w:tc>
          <w:tcPr>
            <w:tcW w:w="3176" w:type="dxa"/>
          </w:tcPr>
          <w:p w:rsidR="007603B5" w:rsidRDefault="007603B5" w:rsidP="004434B2">
            <w:r>
              <w:t>Инфраструктура бизнеса</w:t>
            </w:r>
          </w:p>
        </w:tc>
        <w:tc>
          <w:tcPr>
            <w:tcW w:w="899" w:type="dxa"/>
            <w:gridSpan w:val="2"/>
          </w:tcPr>
          <w:p w:rsidR="007603B5" w:rsidRPr="00C65320" w:rsidRDefault="007603B5" w:rsidP="004434B2">
            <w:pPr>
              <w:jc w:val="center"/>
              <w:rPr>
                <w:lang w:val="en-US"/>
              </w:rPr>
            </w:pPr>
            <w:r>
              <w:t>7</w:t>
            </w:r>
          </w:p>
        </w:tc>
        <w:tc>
          <w:tcPr>
            <w:tcW w:w="734" w:type="dxa"/>
          </w:tcPr>
          <w:p w:rsidR="007603B5" w:rsidRPr="00C65320" w:rsidRDefault="007603B5" w:rsidP="004434B2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1109" w:type="dxa"/>
          </w:tcPr>
          <w:p w:rsidR="007603B5" w:rsidRDefault="007603B5" w:rsidP="004434B2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:rsidR="007603B5" w:rsidRDefault="007603B5" w:rsidP="004434B2">
            <w:pPr>
              <w:jc w:val="center"/>
            </w:pPr>
            <w:r>
              <w:t>-</w:t>
            </w:r>
          </w:p>
        </w:tc>
        <w:tc>
          <w:tcPr>
            <w:tcW w:w="1059" w:type="dxa"/>
          </w:tcPr>
          <w:p w:rsidR="007603B5" w:rsidRDefault="007603B5" w:rsidP="004434B2">
            <w:pPr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7603B5" w:rsidRPr="00C65320" w:rsidRDefault="007603B5" w:rsidP="004434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7603B5">
        <w:trPr>
          <w:trHeight w:val="332"/>
        </w:trPr>
        <w:tc>
          <w:tcPr>
            <w:tcW w:w="595" w:type="dxa"/>
            <w:tcBorders>
              <w:left w:val="single" w:sz="6" w:space="0" w:color="auto"/>
            </w:tcBorders>
          </w:tcPr>
          <w:p w:rsidR="007603B5" w:rsidRDefault="007603B5" w:rsidP="004434B2">
            <w:pPr>
              <w:jc w:val="center"/>
            </w:pPr>
            <w:r>
              <w:t>1.7</w:t>
            </w:r>
          </w:p>
        </w:tc>
        <w:tc>
          <w:tcPr>
            <w:tcW w:w="3176" w:type="dxa"/>
          </w:tcPr>
          <w:p w:rsidR="007603B5" w:rsidRDefault="007603B5" w:rsidP="004434B2">
            <w:r>
              <w:t>Конкуренция и сотрудничество в бизнесе</w:t>
            </w:r>
          </w:p>
        </w:tc>
        <w:tc>
          <w:tcPr>
            <w:tcW w:w="899" w:type="dxa"/>
            <w:gridSpan w:val="2"/>
          </w:tcPr>
          <w:p w:rsidR="007603B5" w:rsidRPr="00C65320" w:rsidRDefault="007603B5" w:rsidP="004434B2">
            <w:pPr>
              <w:jc w:val="center"/>
              <w:rPr>
                <w:lang w:val="en-US"/>
              </w:rPr>
            </w:pPr>
            <w:r>
              <w:t>7</w:t>
            </w:r>
          </w:p>
        </w:tc>
        <w:tc>
          <w:tcPr>
            <w:tcW w:w="734" w:type="dxa"/>
          </w:tcPr>
          <w:p w:rsidR="007603B5" w:rsidRPr="00C65320" w:rsidRDefault="007603B5" w:rsidP="004434B2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1109" w:type="dxa"/>
          </w:tcPr>
          <w:p w:rsidR="007603B5" w:rsidRDefault="007603B5" w:rsidP="004434B2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:rsidR="007603B5" w:rsidRDefault="007603B5" w:rsidP="004434B2">
            <w:pPr>
              <w:jc w:val="center"/>
            </w:pPr>
            <w:r>
              <w:t>-</w:t>
            </w:r>
          </w:p>
        </w:tc>
        <w:tc>
          <w:tcPr>
            <w:tcW w:w="1059" w:type="dxa"/>
          </w:tcPr>
          <w:p w:rsidR="007603B5" w:rsidRPr="00C65320" w:rsidRDefault="007603B5" w:rsidP="004434B2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787" w:type="dxa"/>
          </w:tcPr>
          <w:p w:rsidR="007603B5" w:rsidRPr="00C65320" w:rsidRDefault="007603B5" w:rsidP="004434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7603B5">
        <w:trPr>
          <w:trHeight w:val="332"/>
        </w:trPr>
        <w:tc>
          <w:tcPr>
            <w:tcW w:w="595" w:type="dxa"/>
            <w:tcBorders>
              <w:left w:val="single" w:sz="6" w:space="0" w:color="auto"/>
            </w:tcBorders>
          </w:tcPr>
          <w:p w:rsidR="007603B5" w:rsidRDefault="007603B5" w:rsidP="004434B2">
            <w:pPr>
              <w:jc w:val="center"/>
            </w:pPr>
            <w:r>
              <w:t>1.8</w:t>
            </w:r>
          </w:p>
        </w:tc>
        <w:tc>
          <w:tcPr>
            <w:tcW w:w="3176" w:type="dxa"/>
          </w:tcPr>
          <w:p w:rsidR="007603B5" w:rsidRDefault="007603B5" w:rsidP="004434B2">
            <w:r>
              <w:t>Риски в бизнесе</w:t>
            </w:r>
          </w:p>
        </w:tc>
        <w:tc>
          <w:tcPr>
            <w:tcW w:w="899" w:type="dxa"/>
            <w:gridSpan w:val="2"/>
          </w:tcPr>
          <w:p w:rsidR="007603B5" w:rsidRDefault="007603B5" w:rsidP="004434B2">
            <w:pPr>
              <w:jc w:val="center"/>
            </w:pPr>
            <w:r>
              <w:t>12</w:t>
            </w:r>
          </w:p>
        </w:tc>
        <w:tc>
          <w:tcPr>
            <w:tcW w:w="734" w:type="dxa"/>
          </w:tcPr>
          <w:p w:rsidR="007603B5" w:rsidRDefault="007603B5" w:rsidP="004434B2">
            <w:pPr>
              <w:jc w:val="center"/>
            </w:pPr>
            <w:r>
              <w:t>-</w:t>
            </w:r>
          </w:p>
        </w:tc>
        <w:tc>
          <w:tcPr>
            <w:tcW w:w="1109" w:type="dxa"/>
          </w:tcPr>
          <w:p w:rsidR="007603B5" w:rsidRDefault="007603B5" w:rsidP="004434B2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:rsidR="007603B5" w:rsidRDefault="007603B5" w:rsidP="004434B2">
            <w:pPr>
              <w:jc w:val="center"/>
            </w:pPr>
            <w:r>
              <w:t>-</w:t>
            </w:r>
          </w:p>
        </w:tc>
        <w:tc>
          <w:tcPr>
            <w:tcW w:w="1059" w:type="dxa"/>
          </w:tcPr>
          <w:p w:rsidR="007603B5" w:rsidRDefault="007603B5" w:rsidP="004434B2">
            <w:pPr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7603B5" w:rsidRPr="00C65320" w:rsidRDefault="007603B5" w:rsidP="004434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7603B5">
        <w:trPr>
          <w:trHeight w:val="332"/>
        </w:trPr>
        <w:tc>
          <w:tcPr>
            <w:tcW w:w="595" w:type="dxa"/>
            <w:tcBorders>
              <w:left w:val="single" w:sz="6" w:space="0" w:color="auto"/>
            </w:tcBorders>
          </w:tcPr>
          <w:p w:rsidR="007603B5" w:rsidRDefault="007603B5" w:rsidP="004434B2">
            <w:pPr>
              <w:jc w:val="center"/>
            </w:pPr>
            <w:r>
              <w:t>1.9</w:t>
            </w:r>
          </w:p>
        </w:tc>
        <w:tc>
          <w:tcPr>
            <w:tcW w:w="3176" w:type="dxa"/>
          </w:tcPr>
          <w:p w:rsidR="007603B5" w:rsidRDefault="007603B5" w:rsidP="004434B2">
            <w:r>
              <w:t>Лидеры мирового бизнеса</w:t>
            </w:r>
          </w:p>
        </w:tc>
        <w:tc>
          <w:tcPr>
            <w:tcW w:w="899" w:type="dxa"/>
            <w:gridSpan w:val="2"/>
          </w:tcPr>
          <w:p w:rsidR="007603B5" w:rsidRPr="00C65320" w:rsidRDefault="007603B5" w:rsidP="004434B2">
            <w:pPr>
              <w:jc w:val="center"/>
              <w:rPr>
                <w:lang w:val="en-US"/>
              </w:rPr>
            </w:pPr>
            <w:r>
              <w:t>10</w:t>
            </w:r>
          </w:p>
        </w:tc>
        <w:tc>
          <w:tcPr>
            <w:tcW w:w="734" w:type="dxa"/>
          </w:tcPr>
          <w:p w:rsidR="007603B5" w:rsidRDefault="007603B5" w:rsidP="004434B2">
            <w:pPr>
              <w:jc w:val="center"/>
            </w:pPr>
            <w:r>
              <w:t>-</w:t>
            </w:r>
          </w:p>
        </w:tc>
        <w:tc>
          <w:tcPr>
            <w:tcW w:w="1109" w:type="dxa"/>
          </w:tcPr>
          <w:p w:rsidR="007603B5" w:rsidRDefault="007603B5" w:rsidP="004434B2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:rsidR="007603B5" w:rsidRDefault="007603B5" w:rsidP="004434B2">
            <w:pPr>
              <w:jc w:val="center"/>
            </w:pPr>
            <w:r>
              <w:t>-</w:t>
            </w:r>
          </w:p>
        </w:tc>
        <w:tc>
          <w:tcPr>
            <w:tcW w:w="1059" w:type="dxa"/>
          </w:tcPr>
          <w:p w:rsidR="007603B5" w:rsidRPr="00C65320" w:rsidRDefault="007603B5" w:rsidP="004434B2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787" w:type="dxa"/>
          </w:tcPr>
          <w:p w:rsidR="007603B5" w:rsidRPr="00C65320" w:rsidRDefault="007603B5" w:rsidP="004434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7603B5">
        <w:trPr>
          <w:trHeight w:val="332"/>
        </w:trPr>
        <w:tc>
          <w:tcPr>
            <w:tcW w:w="595" w:type="dxa"/>
            <w:tcBorders>
              <w:left w:val="single" w:sz="6" w:space="0" w:color="auto"/>
            </w:tcBorders>
          </w:tcPr>
          <w:p w:rsidR="007603B5" w:rsidRDefault="007603B5" w:rsidP="004434B2">
            <w:pPr>
              <w:jc w:val="center"/>
            </w:pPr>
          </w:p>
        </w:tc>
        <w:tc>
          <w:tcPr>
            <w:tcW w:w="3176" w:type="dxa"/>
          </w:tcPr>
          <w:p w:rsidR="007603B5" w:rsidRDefault="007603B5" w:rsidP="004434B2">
            <w:r>
              <w:t>2. Организация бизнеса</w:t>
            </w:r>
          </w:p>
        </w:tc>
        <w:tc>
          <w:tcPr>
            <w:tcW w:w="899" w:type="dxa"/>
            <w:gridSpan w:val="2"/>
          </w:tcPr>
          <w:p w:rsidR="007603B5" w:rsidRDefault="007603B5" w:rsidP="004434B2">
            <w:pPr>
              <w:jc w:val="center"/>
            </w:pPr>
          </w:p>
        </w:tc>
        <w:tc>
          <w:tcPr>
            <w:tcW w:w="734" w:type="dxa"/>
          </w:tcPr>
          <w:p w:rsidR="007603B5" w:rsidRDefault="007603B5" w:rsidP="004434B2">
            <w:pPr>
              <w:jc w:val="center"/>
            </w:pPr>
          </w:p>
        </w:tc>
        <w:tc>
          <w:tcPr>
            <w:tcW w:w="1109" w:type="dxa"/>
          </w:tcPr>
          <w:p w:rsidR="007603B5" w:rsidRDefault="007603B5" w:rsidP="004434B2">
            <w:pPr>
              <w:jc w:val="center"/>
            </w:pPr>
          </w:p>
        </w:tc>
        <w:tc>
          <w:tcPr>
            <w:tcW w:w="1101" w:type="dxa"/>
          </w:tcPr>
          <w:p w:rsidR="007603B5" w:rsidRDefault="007603B5" w:rsidP="004434B2">
            <w:pPr>
              <w:jc w:val="center"/>
            </w:pPr>
            <w:r>
              <w:t>-</w:t>
            </w:r>
          </w:p>
        </w:tc>
        <w:tc>
          <w:tcPr>
            <w:tcW w:w="1059" w:type="dxa"/>
          </w:tcPr>
          <w:p w:rsidR="007603B5" w:rsidRDefault="007603B5" w:rsidP="004434B2">
            <w:pPr>
              <w:jc w:val="center"/>
            </w:pPr>
          </w:p>
        </w:tc>
        <w:tc>
          <w:tcPr>
            <w:tcW w:w="787" w:type="dxa"/>
          </w:tcPr>
          <w:p w:rsidR="007603B5" w:rsidRDefault="007603B5" w:rsidP="004434B2">
            <w:pPr>
              <w:jc w:val="center"/>
            </w:pPr>
          </w:p>
        </w:tc>
      </w:tr>
      <w:tr w:rsidR="007603B5">
        <w:trPr>
          <w:trHeight w:val="332"/>
        </w:trPr>
        <w:tc>
          <w:tcPr>
            <w:tcW w:w="595" w:type="dxa"/>
            <w:tcBorders>
              <w:left w:val="single" w:sz="6" w:space="0" w:color="auto"/>
            </w:tcBorders>
          </w:tcPr>
          <w:p w:rsidR="007603B5" w:rsidRDefault="007603B5" w:rsidP="004434B2">
            <w:pPr>
              <w:jc w:val="center"/>
            </w:pPr>
            <w:r>
              <w:t>2.1</w:t>
            </w:r>
          </w:p>
        </w:tc>
        <w:tc>
          <w:tcPr>
            <w:tcW w:w="3176" w:type="dxa"/>
          </w:tcPr>
          <w:p w:rsidR="007603B5" w:rsidRDefault="007603B5" w:rsidP="004434B2">
            <w:r>
              <w:t>Бизнес и государство</w:t>
            </w:r>
          </w:p>
        </w:tc>
        <w:tc>
          <w:tcPr>
            <w:tcW w:w="899" w:type="dxa"/>
            <w:gridSpan w:val="2"/>
          </w:tcPr>
          <w:p w:rsidR="007603B5" w:rsidRPr="00C65320" w:rsidRDefault="007603B5" w:rsidP="004434B2">
            <w:pPr>
              <w:jc w:val="center"/>
              <w:rPr>
                <w:lang w:val="en-US"/>
              </w:rPr>
            </w:pPr>
            <w:r>
              <w:t>7</w:t>
            </w:r>
          </w:p>
        </w:tc>
        <w:tc>
          <w:tcPr>
            <w:tcW w:w="734" w:type="dxa"/>
          </w:tcPr>
          <w:p w:rsidR="007603B5" w:rsidRPr="00C65320" w:rsidRDefault="007603B5" w:rsidP="004434B2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1109" w:type="dxa"/>
          </w:tcPr>
          <w:p w:rsidR="007603B5" w:rsidRDefault="007603B5" w:rsidP="004434B2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:rsidR="007603B5" w:rsidRDefault="007603B5" w:rsidP="004434B2">
            <w:pPr>
              <w:jc w:val="center"/>
            </w:pPr>
            <w:r>
              <w:t>-</w:t>
            </w:r>
          </w:p>
        </w:tc>
        <w:tc>
          <w:tcPr>
            <w:tcW w:w="1059" w:type="dxa"/>
          </w:tcPr>
          <w:p w:rsidR="007603B5" w:rsidRDefault="007603B5" w:rsidP="004434B2">
            <w:pPr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7603B5" w:rsidRPr="00C65320" w:rsidRDefault="007603B5" w:rsidP="004434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7603B5">
        <w:trPr>
          <w:trHeight w:val="332"/>
        </w:trPr>
        <w:tc>
          <w:tcPr>
            <w:tcW w:w="595" w:type="dxa"/>
            <w:tcBorders>
              <w:left w:val="single" w:sz="6" w:space="0" w:color="auto"/>
            </w:tcBorders>
          </w:tcPr>
          <w:p w:rsidR="007603B5" w:rsidRDefault="007603B5" w:rsidP="004434B2">
            <w:pPr>
              <w:jc w:val="center"/>
            </w:pPr>
            <w:r>
              <w:t>2.2</w:t>
            </w:r>
          </w:p>
        </w:tc>
        <w:tc>
          <w:tcPr>
            <w:tcW w:w="3176" w:type="dxa"/>
          </w:tcPr>
          <w:p w:rsidR="007603B5" w:rsidRDefault="007603B5" w:rsidP="004434B2">
            <w:r>
              <w:t xml:space="preserve"> Организационно-правовые формы бизнеса</w:t>
            </w:r>
          </w:p>
        </w:tc>
        <w:tc>
          <w:tcPr>
            <w:tcW w:w="899" w:type="dxa"/>
            <w:gridSpan w:val="2"/>
          </w:tcPr>
          <w:p w:rsidR="007603B5" w:rsidRDefault="007603B5" w:rsidP="004434B2">
            <w:pPr>
              <w:jc w:val="center"/>
            </w:pPr>
            <w:r>
              <w:t>10</w:t>
            </w:r>
          </w:p>
        </w:tc>
        <w:tc>
          <w:tcPr>
            <w:tcW w:w="734" w:type="dxa"/>
          </w:tcPr>
          <w:p w:rsidR="007603B5" w:rsidRDefault="007603B5" w:rsidP="004434B2">
            <w:pPr>
              <w:jc w:val="center"/>
            </w:pPr>
            <w:r>
              <w:t>-</w:t>
            </w:r>
          </w:p>
        </w:tc>
        <w:tc>
          <w:tcPr>
            <w:tcW w:w="1109" w:type="dxa"/>
          </w:tcPr>
          <w:p w:rsidR="007603B5" w:rsidRDefault="007603B5" w:rsidP="004434B2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:rsidR="007603B5" w:rsidRDefault="007603B5" w:rsidP="004434B2">
            <w:pPr>
              <w:jc w:val="center"/>
            </w:pPr>
            <w:r>
              <w:t>-</w:t>
            </w:r>
          </w:p>
        </w:tc>
        <w:tc>
          <w:tcPr>
            <w:tcW w:w="1059" w:type="dxa"/>
          </w:tcPr>
          <w:p w:rsidR="007603B5" w:rsidRDefault="007603B5" w:rsidP="004434B2">
            <w:pPr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7603B5" w:rsidRPr="00C65320" w:rsidRDefault="007603B5" w:rsidP="004434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7603B5">
        <w:trPr>
          <w:trHeight w:val="332"/>
        </w:trPr>
        <w:tc>
          <w:tcPr>
            <w:tcW w:w="595" w:type="dxa"/>
            <w:tcBorders>
              <w:left w:val="single" w:sz="6" w:space="0" w:color="auto"/>
            </w:tcBorders>
          </w:tcPr>
          <w:p w:rsidR="007603B5" w:rsidRDefault="007603B5" w:rsidP="004434B2">
            <w:pPr>
              <w:jc w:val="center"/>
            </w:pPr>
            <w:r>
              <w:t>2.3</w:t>
            </w:r>
          </w:p>
        </w:tc>
        <w:tc>
          <w:tcPr>
            <w:tcW w:w="3176" w:type="dxa"/>
          </w:tcPr>
          <w:p w:rsidR="007603B5" w:rsidRDefault="007603B5" w:rsidP="004434B2">
            <w:r>
              <w:t>Основы бизнес-планирования</w:t>
            </w:r>
          </w:p>
        </w:tc>
        <w:tc>
          <w:tcPr>
            <w:tcW w:w="899" w:type="dxa"/>
            <w:gridSpan w:val="2"/>
          </w:tcPr>
          <w:p w:rsidR="007603B5" w:rsidRPr="00C65320" w:rsidRDefault="007603B5" w:rsidP="004434B2">
            <w:pPr>
              <w:jc w:val="center"/>
              <w:rPr>
                <w:lang w:val="en-US"/>
              </w:rPr>
            </w:pPr>
            <w:r>
              <w:t>13</w:t>
            </w:r>
          </w:p>
        </w:tc>
        <w:tc>
          <w:tcPr>
            <w:tcW w:w="734" w:type="dxa"/>
          </w:tcPr>
          <w:p w:rsidR="007603B5" w:rsidRDefault="007603B5" w:rsidP="004434B2">
            <w:pPr>
              <w:jc w:val="center"/>
            </w:pPr>
            <w:r>
              <w:t>1</w:t>
            </w:r>
          </w:p>
        </w:tc>
        <w:tc>
          <w:tcPr>
            <w:tcW w:w="1109" w:type="dxa"/>
          </w:tcPr>
          <w:p w:rsidR="007603B5" w:rsidRDefault="007603B5" w:rsidP="004434B2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:rsidR="007603B5" w:rsidRDefault="007603B5" w:rsidP="004434B2">
            <w:pPr>
              <w:jc w:val="center"/>
            </w:pPr>
            <w:r>
              <w:t>-</w:t>
            </w:r>
          </w:p>
        </w:tc>
        <w:tc>
          <w:tcPr>
            <w:tcW w:w="1059" w:type="dxa"/>
          </w:tcPr>
          <w:p w:rsidR="007603B5" w:rsidRPr="00C65320" w:rsidRDefault="007603B5" w:rsidP="004434B2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787" w:type="dxa"/>
          </w:tcPr>
          <w:p w:rsidR="007603B5" w:rsidRPr="00C65320" w:rsidRDefault="007603B5" w:rsidP="004434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7603B5">
        <w:trPr>
          <w:trHeight w:val="332"/>
        </w:trPr>
        <w:tc>
          <w:tcPr>
            <w:tcW w:w="595" w:type="dxa"/>
            <w:tcBorders>
              <w:left w:val="single" w:sz="6" w:space="0" w:color="auto"/>
            </w:tcBorders>
          </w:tcPr>
          <w:p w:rsidR="007603B5" w:rsidRDefault="007603B5" w:rsidP="004434B2">
            <w:pPr>
              <w:jc w:val="center"/>
            </w:pPr>
            <w:r>
              <w:t>2.4</w:t>
            </w:r>
          </w:p>
        </w:tc>
        <w:tc>
          <w:tcPr>
            <w:tcW w:w="3176" w:type="dxa"/>
          </w:tcPr>
          <w:p w:rsidR="007603B5" w:rsidRDefault="007603B5" w:rsidP="004434B2">
            <w:r>
              <w:t>Создание и ликвидация предприятия</w:t>
            </w:r>
          </w:p>
        </w:tc>
        <w:tc>
          <w:tcPr>
            <w:tcW w:w="899" w:type="dxa"/>
            <w:gridSpan w:val="2"/>
          </w:tcPr>
          <w:p w:rsidR="007603B5" w:rsidRPr="00C65320" w:rsidRDefault="007603B5" w:rsidP="004434B2">
            <w:pPr>
              <w:jc w:val="center"/>
              <w:rPr>
                <w:lang w:val="en-US"/>
              </w:rPr>
            </w:pPr>
            <w:r>
              <w:t>10</w:t>
            </w:r>
          </w:p>
        </w:tc>
        <w:tc>
          <w:tcPr>
            <w:tcW w:w="734" w:type="dxa"/>
          </w:tcPr>
          <w:p w:rsidR="007603B5" w:rsidRDefault="007603B5" w:rsidP="004434B2">
            <w:pPr>
              <w:jc w:val="center"/>
            </w:pPr>
            <w:r>
              <w:t>1</w:t>
            </w:r>
          </w:p>
        </w:tc>
        <w:tc>
          <w:tcPr>
            <w:tcW w:w="1109" w:type="dxa"/>
          </w:tcPr>
          <w:p w:rsidR="007603B5" w:rsidRDefault="007603B5" w:rsidP="004434B2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:rsidR="007603B5" w:rsidRDefault="007603B5" w:rsidP="004434B2">
            <w:pPr>
              <w:jc w:val="center"/>
            </w:pPr>
            <w:r>
              <w:t>-</w:t>
            </w:r>
          </w:p>
        </w:tc>
        <w:tc>
          <w:tcPr>
            <w:tcW w:w="1059" w:type="dxa"/>
          </w:tcPr>
          <w:p w:rsidR="007603B5" w:rsidRPr="00C65320" w:rsidRDefault="007603B5" w:rsidP="004434B2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787" w:type="dxa"/>
          </w:tcPr>
          <w:p w:rsidR="007603B5" w:rsidRPr="00C65320" w:rsidRDefault="007603B5" w:rsidP="004434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7603B5">
        <w:trPr>
          <w:trHeight w:val="332"/>
        </w:trPr>
        <w:tc>
          <w:tcPr>
            <w:tcW w:w="595" w:type="dxa"/>
            <w:tcBorders>
              <w:left w:val="single" w:sz="6" w:space="0" w:color="auto"/>
            </w:tcBorders>
          </w:tcPr>
          <w:p w:rsidR="007603B5" w:rsidRDefault="007603B5" w:rsidP="004434B2">
            <w:pPr>
              <w:jc w:val="center"/>
            </w:pPr>
            <w:r>
              <w:t>2.5</w:t>
            </w:r>
          </w:p>
        </w:tc>
        <w:tc>
          <w:tcPr>
            <w:tcW w:w="3176" w:type="dxa"/>
          </w:tcPr>
          <w:p w:rsidR="007603B5" w:rsidRDefault="007603B5" w:rsidP="004434B2">
            <w:r>
              <w:t xml:space="preserve"> Контрактные основы бизнеса</w:t>
            </w:r>
          </w:p>
        </w:tc>
        <w:tc>
          <w:tcPr>
            <w:tcW w:w="899" w:type="dxa"/>
            <w:gridSpan w:val="2"/>
          </w:tcPr>
          <w:p w:rsidR="007603B5" w:rsidRPr="00C65320" w:rsidRDefault="007603B5" w:rsidP="004434B2">
            <w:pPr>
              <w:jc w:val="center"/>
              <w:rPr>
                <w:lang w:val="en-US"/>
              </w:rPr>
            </w:pPr>
            <w:r>
              <w:t>8</w:t>
            </w:r>
          </w:p>
        </w:tc>
        <w:tc>
          <w:tcPr>
            <w:tcW w:w="734" w:type="dxa"/>
          </w:tcPr>
          <w:p w:rsidR="007603B5" w:rsidRDefault="007603B5" w:rsidP="004434B2">
            <w:pPr>
              <w:jc w:val="center"/>
            </w:pPr>
            <w:r>
              <w:t>-</w:t>
            </w:r>
          </w:p>
        </w:tc>
        <w:tc>
          <w:tcPr>
            <w:tcW w:w="1109" w:type="dxa"/>
          </w:tcPr>
          <w:p w:rsidR="007603B5" w:rsidRDefault="007603B5" w:rsidP="004434B2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:rsidR="007603B5" w:rsidRDefault="007603B5" w:rsidP="004434B2">
            <w:pPr>
              <w:jc w:val="center"/>
            </w:pPr>
            <w:r>
              <w:t>-</w:t>
            </w:r>
          </w:p>
        </w:tc>
        <w:tc>
          <w:tcPr>
            <w:tcW w:w="1059" w:type="dxa"/>
          </w:tcPr>
          <w:p w:rsidR="007603B5" w:rsidRPr="00C65320" w:rsidRDefault="007603B5" w:rsidP="004434B2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787" w:type="dxa"/>
          </w:tcPr>
          <w:p w:rsidR="007603B5" w:rsidRPr="00C65320" w:rsidRDefault="007603B5" w:rsidP="004434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7603B5">
        <w:trPr>
          <w:trHeight w:val="332"/>
        </w:trPr>
        <w:tc>
          <w:tcPr>
            <w:tcW w:w="595" w:type="dxa"/>
            <w:tcBorders>
              <w:left w:val="single" w:sz="6" w:space="0" w:color="auto"/>
            </w:tcBorders>
          </w:tcPr>
          <w:p w:rsidR="007603B5" w:rsidRDefault="007603B5" w:rsidP="004434B2">
            <w:pPr>
              <w:jc w:val="center"/>
            </w:pPr>
            <w:r>
              <w:t>2.6</w:t>
            </w:r>
          </w:p>
        </w:tc>
        <w:tc>
          <w:tcPr>
            <w:tcW w:w="3176" w:type="dxa"/>
          </w:tcPr>
          <w:p w:rsidR="007603B5" w:rsidRDefault="007603B5" w:rsidP="004434B2">
            <w:r>
              <w:t xml:space="preserve"> Социальная ответственность бизнеса и этика менеджмента</w:t>
            </w:r>
          </w:p>
        </w:tc>
        <w:tc>
          <w:tcPr>
            <w:tcW w:w="899" w:type="dxa"/>
            <w:gridSpan w:val="2"/>
          </w:tcPr>
          <w:p w:rsidR="007603B5" w:rsidRPr="00C65320" w:rsidRDefault="007603B5" w:rsidP="004434B2">
            <w:pPr>
              <w:jc w:val="center"/>
              <w:rPr>
                <w:lang w:val="en-US"/>
              </w:rPr>
            </w:pPr>
            <w:r>
              <w:t>7</w:t>
            </w:r>
          </w:p>
        </w:tc>
        <w:tc>
          <w:tcPr>
            <w:tcW w:w="734" w:type="dxa"/>
          </w:tcPr>
          <w:p w:rsidR="007603B5" w:rsidRDefault="007603B5" w:rsidP="004434B2">
            <w:pPr>
              <w:jc w:val="center"/>
            </w:pPr>
            <w:r>
              <w:t>-</w:t>
            </w:r>
          </w:p>
        </w:tc>
        <w:tc>
          <w:tcPr>
            <w:tcW w:w="1109" w:type="dxa"/>
          </w:tcPr>
          <w:p w:rsidR="007603B5" w:rsidRDefault="007603B5" w:rsidP="004434B2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:rsidR="007603B5" w:rsidRDefault="007603B5" w:rsidP="004434B2">
            <w:pPr>
              <w:jc w:val="center"/>
            </w:pPr>
            <w:r>
              <w:t>-</w:t>
            </w:r>
          </w:p>
        </w:tc>
        <w:tc>
          <w:tcPr>
            <w:tcW w:w="1059" w:type="dxa"/>
          </w:tcPr>
          <w:p w:rsidR="007603B5" w:rsidRPr="00C65320" w:rsidRDefault="007603B5" w:rsidP="004434B2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787" w:type="dxa"/>
          </w:tcPr>
          <w:p w:rsidR="007603B5" w:rsidRPr="00C65320" w:rsidRDefault="007603B5" w:rsidP="004434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7603B5">
        <w:trPr>
          <w:trHeight w:val="332"/>
        </w:trPr>
        <w:tc>
          <w:tcPr>
            <w:tcW w:w="595" w:type="dxa"/>
            <w:tcBorders>
              <w:left w:val="single" w:sz="6" w:space="0" w:color="auto"/>
            </w:tcBorders>
          </w:tcPr>
          <w:p w:rsidR="007603B5" w:rsidRDefault="007603B5" w:rsidP="004434B2">
            <w:pPr>
              <w:jc w:val="center"/>
            </w:pPr>
            <w:r>
              <w:t>2.7</w:t>
            </w:r>
          </w:p>
        </w:tc>
        <w:tc>
          <w:tcPr>
            <w:tcW w:w="3176" w:type="dxa"/>
          </w:tcPr>
          <w:p w:rsidR="007603B5" w:rsidRDefault="007603B5" w:rsidP="004434B2">
            <w:r>
              <w:t xml:space="preserve"> Современные организационные формы бизнеса</w:t>
            </w:r>
          </w:p>
        </w:tc>
        <w:tc>
          <w:tcPr>
            <w:tcW w:w="899" w:type="dxa"/>
            <w:gridSpan w:val="2"/>
          </w:tcPr>
          <w:p w:rsidR="007603B5" w:rsidRPr="00C65320" w:rsidRDefault="007603B5" w:rsidP="004434B2">
            <w:pPr>
              <w:jc w:val="center"/>
              <w:rPr>
                <w:lang w:val="en-US"/>
              </w:rPr>
            </w:pPr>
            <w:r>
              <w:t>10</w:t>
            </w:r>
          </w:p>
        </w:tc>
        <w:tc>
          <w:tcPr>
            <w:tcW w:w="734" w:type="dxa"/>
          </w:tcPr>
          <w:p w:rsidR="007603B5" w:rsidRDefault="007603B5" w:rsidP="004434B2">
            <w:pPr>
              <w:jc w:val="center"/>
            </w:pPr>
            <w:r>
              <w:t>-</w:t>
            </w:r>
          </w:p>
        </w:tc>
        <w:tc>
          <w:tcPr>
            <w:tcW w:w="1109" w:type="dxa"/>
          </w:tcPr>
          <w:p w:rsidR="007603B5" w:rsidRDefault="007603B5" w:rsidP="004434B2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:rsidR="007603B5" w:rsidRDefault="007603B5" w:rsidP="004434B2">
            <w:pPr>
              <w:jc w:val="center"/>
            </w:pPr>
            <w:r>
              <w:t>-</w:t>
            </w:r>
          </w:p>
        </w:tc>
        <w:tc>
          <w:tcPr>
            <w:tcW w:w="1059" w:type="dxa"/>
          </w:tcPr>
          <w:p w:rsidR="007603B5" w:rsidRPr="00C65320" w:rsidRDefault="007603B5" w:rsidP="004434B2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787" w:type="dxa"/>
          </w:tcPr>
          <w:p w:rsidR="007603B5" w:rsidRPr="00C65320" w:rsidRDefault="007603B5" w:rsidP="004434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7603B5">
        <w:trPr>
          <w:trHeight w:val="332"/>
        </w:trPr>
        <w:tc>
          <w:tcPr>
            <w:tcW w:w="3771" w:type="dxa"/>
            <w:gridSpan w:val="2"/>
            <w:tcBorders>
              <w:left w:val="single" w:sz="6" w:space="0" w:color="auto"/>
              <w:bottom w:val="single" w:sz="12" w:space="0" w:color="auto"/>
            </w:tcBorders>
          </w:tcPr>
          <w:p w:rsidR="007603B5" w:rsidRDefault="007603B5" w:rsidP="004434B2">
            <w:r>
              <w:t>Всего</w:t>
            </w:r>
          </w:p>
        </w:tc>
        <w:tc>
          <w:tcPr>
            <w:tcW w:w="899" w:type="dxa"/>
            <w:gridSpan w:val="2"/>
            <w:tcBorders>
              <w:bottom w:val="single" w:sz="12" w:space="0" w:color="auto"/>
            </w:tcBorders>
          </w:tcPr>
          <w:p w:rsidR="007603B5" w:rsidRPr="00C65320" w:rsidRDefault="007603B5" w:rsidP="004434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734" w:type="dxa"/>
            <w:tcBorders>
              <w:bottom w:val="single" w:sz="12" w:space="0" w:color="auto"/>
            </w:tcBorders>
          </w:tcPr>
          <w:p w:rsidR="007603B5" w:rsidRPr="00C65320" w:rsidRDefault="007603B5" w:rsidP="004434B2">
            <w:pPr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1109" w:type="dxa"/>
            <w:tcBorders>
              <w:bottom w:val="single" w:sz="12" w:space="0" w:color="auto"/>
            </w:tcBorders>
          </w:tcPr>
          <w:p w:rsidR="007603B5" w:rsidRDefault="007603B5" w:rsidP="004434B2">
            <w:pPr>
              <w:jc w:val="center"/>
            </w:pPr>
            <w:r>
              <w:t>-</w:t>
            </w:r>
          </w:p>
        </w:tc>
        <w:tc>
          <w:tcPr>
            <w:tcW w:w="1101" w:type="dxa"/>
            <w:tcBorders>
              <w:bottom w:val="single" w:sz="12" w:space="0" w:color="auto"/>
            </w:tcBorders>
          </w:tcPr>
          <w:p w:rsidR="007603B5" w:rsidRDefault="007603B5" w:rsidP="004434B2">
            <w:pPr>
              <w:jc w:val="center"/>
            </w:pPr>
            <w:r>
              <w:t>-</w:t>
            </w:r>
          </w:p>
        </w:tc>
        <w:tc>
          <w:tcPr>
            <w:tcW w:w="1059" w:type="dxa"/>
            <w:tcBorders>
              <w:bottom w:val="single" w:sz="12" w:space="0" w:color="auto"/>
            </w:tcBorders>
          </w:tcPr>
          <w:p w:rsidR="007603B5" w:rsidRPr="00C65320" w:rsidRDefault="007603B5" w:rsidP="004434B2">
            <w:pPr>
              <w:jc w:val="center"/>
              <w:rPr>
                <w:lang w:val="en-US"/>
              </w:rPr>
            </w:pPr>
            <w:r>
              <w:t>10</w:t>
            </w:r>
          </w:p>
        </w:tc>
        <w:tc>
          <w:tcPr>
            <w:tcW w:w="787" w:type="dxa"/>
            <w:tcBorders>
              <w:bottom w:val="single" w:sz="12" w:space="0" w:color="auto"/>
            </w:tcBorders>
          </w:tcPr>
          <w:p w:rsidR="007603B5" w:rsidRPr="00C65320" w:rsidRDefault="007603B5" w:rsidP="004434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</w:tr>
    </w:tbl>
    <w:p w:rsidR="007603B5" w:rsidRDefault="007603B5" w:rsidP="000712D6">
      <w:pPr>
        <w:tabs>
          <w:tab w:val="left" w:pos="1080"/>
        </w:tabs>
        <w:ind w:left="360"/>
        <w:jc w:val="both"/>
      </w:pPr>
    </w:p>
    <w:p w:rsidR="007603B5" w:rsidRDefault="007603B5" w:rsidP="000712D6">
      <w:pPr>
        <w:numPr>
          <w:ilvl w:val="12"/>
          <w:numId w:val="0"/>
        </w:numPr>
        <w:tabs>
          <w:tab w:val="left" w:pos="1080"/>
        </w:tabs>
        <w:ind w:left="360"/>
        <w:jc w:val="both"/>
      </w:pPr>
    </w:p>
    <w:p w:rsidR="007603B5" w:rsidRDefault="007603B5" w:rsidP="000712D6">
      <w:pPr>
        <w:numPr>
          <w:ilvl w:val="12"/>
          <w:numId w:val="0"/>
        </w:numPr>
        <w:jc w:val="both"/>
        <w:rPr>
          <w:sz w:val="28"/>
          <w:szCs w:val="28"/>
        </w:rPr>
      </w:pPr>
    </w:p>
    <w:p w:rsidR="007603B5" w:rsidRDefault="007603B5" w:rsidP="000712D6">
      <w:pPr>
        <w:tabs>
          <w:tab w:val="left" w:pos="720"/>
        </w:tabs>
        <w:ind w:left="360"/>
        <w:jc w:val="center"/>
        <w:rPr>
          <w:b/>
          <w:bCs/>
          <w:sz w:val="28"/>
          <w:szCs w:val="28"/>
        </w:rPr>
      </w:pPr>
    </w:p>
    <w:p w:rsidR="007603B5" w:rsidRDefault="007603B5" w:rsidP="000712D6">
      <w:pPr>
        <w:tabs>
          <w:tab w:val="left" w:pos="720"/>
        </w:tabs>
        <w:ind w:left="360"/>
        <w:jc w:val="center"/>
        <w:rPr>
          <w:b/>
          <w:bCs/>
        </w:rPr>
      </w:pPr>
    </w:p>
    <w:p w:rsidR="007603B5" w:rsidRDefault="007603B5" w:rsidP="000712D6">
      <w:pPr>
        <w:tabs>
          <w:tab w:val="left" w:pos="720"/>
        </w:tabs>
        <w:ind w:left="360"/>
        <w:jc w:val="center"/>
        <w:rPr>
          <w:b/>
          <w:bCs/>
        </w:rPr>
      </w:pPr>
    </w:p>
    <w:p w:rsidR="007603B5" w:rsidRDefault="007603B5" w:rsidP="000712D6">
      <w:pPr>
        <w:tabs>
          <w:tab w:val="left" w:pos="720"/>
        </w:tabs>
        <w:ind w:left="360"/>
        <w:jc w:val="center"/>
        <w:rPr>
          <w:b/>
          <w:bCs/>
        </w:rPr>
      </w:pPr>
    </w:p>
    <w:p w:rsidR="007603B5" w:rsidRDefault="007603B5" w:rsidP="000712D6">
      <w:pPr>
        <w:tabs>
          <w:tab w:val="left" w:pos="720"/>
        </w:tabs>
        <w:ind w:left="360"/>
        <w:jc w:val="center"/>
        <w:rPr>
          <w:b/>
          <w:bCs/>
        </w:rPr>
      </w:pPr>
    </w:p>
    <w:p w:rsidR="007603B5" w:rsidRDefault="007603B5" w:rsidP="000712D6">
      <w:pPr>
        <w:tabs>
          <w:tab w:val="left" w:pos="720"/>
        </w:tabs>
        <w:ind w:left="360"/>
        <w:jc w:val="center"/>
        <w:rPr>
          <w:b/>
          <w:bCs/>
        </w:rPr>
      </w:pPr>
      <w:r>
        <w:rPr>
          <w:b/>
          <w:bCs/>
        </w:rPr>
        <w:t>5. Содержание лекционного курса</w:t>
      </w:r>
    </w:p>
    <w:p w:rsidR="007603B5" w:rsidRDefault="007603B5" w:rsidP="000712D6">
      <w:pPr>
        <w:jc w:val="center"/>
        <w:rPr>
          <w:b/>
          <w:bCs/>
        </w:rPr>
      </w:pPr>
    </w:p>
    <w:tbl>
      <w:tblPr>
        <w:tblW w:w="10188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3"/>
        <w:gridCol w:w="960"/>
        <w:gridCol w:w="960"/>
        <w:gridCol w:w="5753"/>
        <w:gridCol w:w="1672"/>
      </w:tblGrid>
      <w:tr w:rsidR="007603B5">
        <w:trPr>
          <w:trHeight w:val="636"/>
        </w:trPr>
        <w:tc>
          <w:tcPr>
            <w:tcW w:w="843" w:type="dxa"/>
          </w:tcPr>
          <w:p w:rsidR="007603B5" w:rsidRDefault="007603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603B5" w:rsidRDefault="007603B5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темы</w:t>
            </w:r>
          </w:p>
        </w:tc>
        <w:tc>
          <w:tcPr>
            <w:tcW w:w="960" w:type="dxa"/>
          </w:tcPr>
          <w:p w:rsidR="007603B5" w:rsidRDefault="007603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  <w:p w:rsidR="007603B5" w:rsidRDefault="007603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часов</w:t>
            </w:r>
          </w:p>
        </w:tc>
        <w:tc>
          <w:tcPr>
            <w:tcW w:w="960" w:type="dxa"/>
          </w:tcPr>
          <w:p w:rsidR="007603B5" w:rsidRDefault="007603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603B5" w:rsidRDefault="007603B5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лекции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7603B5" w:rsidRDefault="007603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лекции. Вопросы, отрабатываемые на лекции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7603B5" w:rsidRDefault="007603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Учебно-методическое обеспечение</w:t>
            </w:r>
          </w:p>
        </w:tc>
      </w:tr>
      <w:tr w:rsidR="007603B5">
        <w:trPr>
          <w:trHeight w:val="258"/>
        </w:trPr>
        <w:tc>
          <w:tcPr>
            <w:tcW w:w="843" w:type="dxa"/>
          </w:tcPr>
          <w:p w:rsidR="007603B5" w:rsidRDefault="007603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0" w:type="dxa"/>
          </w:tcPr>
          <w:p w:rsidR="007603B5" w:rsidRDefault="007603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60" w:type="dxa"/>
          </w:tcPr>
          <w:p w:rsidR="007603B5" w:rsidRDefault="007603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7603B5" w:rsidRDefault="007603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7603B5" w:rsidRDefault="007603B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</w:tr>
      <w:tr w:rsidR="007603B5">
        <w:trPr>
          <w:trHeight w:val="258"/>
        </w:trPr>
        <w:tc>
          <w:tcPr>
            <w:tcW w:w="843" w:type="dxa"/>
          </w:tcPr>
          <w:p w:rsidR="007603B5" w:rsidRDefault="007603B5">
            <w:pPr>
              <w:jc w:val="center"/>
            </w:pPr>
            <w:r>
              <w:t>1.1</w:t>
            </w:r>
          </w:p>
        </w:tc>
        <w:tc>
          <w:tcPr>
            <w:tcW w:w="960" w:type="dxa"/>
          </w:tcPr>
          <w:p w:rsidR="007603B5" w:rsidRDefault="007603B5">
            <w:pPr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7603B5" w:rsidRDefault="007603B5">
            <w:pPr>
              <w:jc w:val="center"/>
            </w:pPr>
            <w:r>
              <w:t>1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7603B5" w:rsidRDefault="007603B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Общая характеристика бизнеса</w:t>
            </w:r>
          </w:p>
          <w:p w:rsidR="007603B5" w:rsidRDefault="007603B5" w:rsidP="004434B2">
            <w:pPr>
              <w:numPr>
                <w:ilvl w:val="0"/>
                <w:numId w:val="2"/>
              </w:numPr>
              <w:tabs>
                <w:tab w:val="num" w:pos="245"/>
              </w:tabs>
              <w:ind w:left="360"/>
            </w:pPr>
            <w:r>
              <w:t>Понятие бизнеса. Бизнес как объект и как процесс.</w:t>
            </w:r>
          </w:p>
          <w:p w:rsidR="007603B5" w:rsidRDefault="007603B5" w:rsidP="004434B2">
            <w:pPr>
              <w:numPr>
                <w:ilvl w:val="0"/>
                <w:numId w:val="2"/>
              </w:numPr>
              <w:tabs>
                <w:tab w:val="num" w:pos="245"/>
              </w:tabs>
              <w:ind w:left="360"/>
            </w:pPr>
            <w:r>
              <w:t>Субъекты бизнеса, их деловые интересы.</w:t>
            </w:r>
          </w:p>
          <w:p w:rsidR="007603B5" w:rsidRDefault="007603B5" w:rsidP="004434B2">
            <w:pPr>
              <w:numPr>
                <w:ilvl w:val="0"/>
                <w:numId w:val="2"/>
              </w:numPr>
              <w:tabs>
                <w:tab w:val="num" w:pos="245"/>
              </w:tabs>
              <w:ind w:left="360"/>
            </w:pPr>
            <w:r>
              <w:t>Основные характеристики системы бизнеса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7603B5" w:rsidRPr="00E3426F" w:rsidRDefault="007603B5" w:rsidP="00863213">
            <w:pPr>
              <w:jc w:val="center"/>
              <w:rPr>
                <w:b/>
                <w:bCs/>
              </w:rPr>
            </w:pPr>
            <w:r w:rsidRPr="00E3426F">
              <w:t>1,2,3,4,5,6,7,8,9,10,13</w:t>
            </w:r>
          </w:p>
        </w:tc>
      </w:tr>
      <w:tr w:rsidR="007603B5">
        <w:trPr>
          <w:trHeight w:val="258"/>
        </w:trPr>
        <w:tc>
          <w:tcPr>
            <w:tcW w:w="843" w:type="dxa"/>
          </w:tcPr>
          <w:p w:rsidR="007603B5" w:rsidRDefault="007603B5">
            <w:pPr>
              <w:jc w:val="center"/>
            </w:pPr>
            <w:r>
              <w:t>1.6</w:t>
            </w:r>
          </w:p>
        </w:tc>
        <w:tc>
          <w:tcPr>
            <w:tcW w:w="960" w:type="dxa"/>
          </w:tcPr>
          <w:p w:rsidR="007603B5" w:rsidRDefault="007603B5">
            <w:pPr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7603B5" w:rsidRDefault="007603B5">
            <w:pPr>
              <w:jc w:val="center"/>
            </w:pPr>
            <w:r>
              <w:t>1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7603B5" w:rsidRDefault="007603B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Инфраструктура бизнеса</w:t>
            </w:r>
          </w:p>
          <w:p w:rsidR="007603B5" w:rsidRDefault="007603B5">
            <w:pPr>
              <w:tabs>
                <w:tab w:val="left" w:pos="755"/>
              </w:tabs>
              <w:ind w:left="65"/>
            </w:pPr>
            <w:r>
              <w:t>1.Понятие инфраструктуры бизнеса</w:t>
            </w:r>
          </w:p>
          <w:p w:rsidR="007603B5" w:rsidRDefault="007603B5">
            <w:pPr>
              <w:tabs>
                <w:tab w:val="left" w:pos="755"/>
              </w:tabs>
              <w:ind w:left="65"/>
            </w:pPr>
            <w:r>
              <w:t>2.Виды инфраструктур бизнеса</w:t>
            </w:r>
          </w:p>
          <w:p w:rsidR="007603B5" w:rsidRDefault="007603B5">
            <w:pPr>
              <w:tabs>
                <w:tab w:val="num" w:pos="65"/>
                <w:tab w:val="left" w:pos="755"/>
              </w:tabs>
              <w:ind w:left="245" w:hanging="180"/>
            </w:pPr>
            <w:r>
              <w:t>3. Деловые связи между субъектами бизнеса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7603B5" w:rsidRPr="00E3426F" w:rsidRDefault="007603B5" w:rsidP="00863213">
            <w:pPr>
              <w:jc w:val="center"/>
              <w:rPr>
                <w:b/>
                <w:bCs/>
              </w:rPr>
            </w:pPr>
            <w:r w:rsidRPr="00E3426F">
              <w:t>1,2,3,4,5,6,7,8,9,10,13</w:t>
            </w:r>
          </w:p>
        </w:tc>
      </w:tr>
      <w:tr w:rsidR="007603B5">
        <w:trPr>
          <w:trHeight w:val="258"/>
        </w:trPr>
        <w:tc>
          <w:tcPr>
            <w:tcW w:w="843" w:type="dxa"/>
          </w:tcPr>
          <w:p w:rsidR="007603B5" w:rsidRDefault="007603B5">
            <w:pPr>
              <w:jc w:val="center"/>
            </w:pPr>
            <w:r>
              <w:t>1.7</w:t>
            </w:r>
          </w:p>
        </w:tc>
        <w:tc>
          <w:tcPr>
            <w:tcW w:w="960" w:type="dxa"/>
          </w:tcPr>
          <w:p w:rsidR="007603B5" w:rsidRDefault="007603B5">
            <w:pPr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7603B5" w:rsidRDefault="007603B5">
            <w:pPr>
              <w:jc w:val="center"/>
            </w:pPr>
            <w:r>
              <w:t>2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7603B5" w:rsidRDefault="007603B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Конкуренция и сотрудничество в бизнесе.</w:t>
            </w:r>
          </w:p>
          <w:p w:rsidR="007603B5" w:rsidRDefault="007603B5">
            <w:pPr>
              <w:tabs>
                <w:tab w:val="left" w:pos="815"/>
              </w:tabs>
              <w:ind w:left="65"/>
            </w:pPr>
            <w:r>
              <w:t>1. Понятие конкуренции, основные подходы к определению конкуренции</w:t>
            </w:r>
          </w:p>
          <w:p w:rsidR="007603B5" w:rsidRDefault="007603B5">
            <w:pPr>
              <w:tabs>
                <w:tab w:val="left" w:pos="815"/>
              </w:tabs>
            </w:pPr>
            <w:r>
              <w:t xml:space="preserve"> 2. Виды конкуренции в бизнесе</w:t>
            </w:r>
          </w:p>
          <w:p w:rsidR="007603B5" w:rsidRDefault="007603B5">
            <w:pPr>
              <w:tabs>
                <w:tab w:val="left" w:pos="815"/>
              </w:tabs>
              <w:ind w:left="65"/>
              <w:rPr>
                <w:u w:val="single"/>
              </w:rPr>
            </w:pPr>
            <w:r>
              <w:t>3.Сущность и виды сотрудничества между предпринимателями в бизнесе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7603B5" w:rsidRPr="00E3426F" w:rsidRDefault="007603B5" w:rsidP="00863213">
            <w:pPr>
              <w:jc w:val="center"/>
              <w:rPr>
                <w:b/>
                <w:bCs/>
              </w:rPr>
            </w:pPr>
            <w:r w:rsidRPr="00E3426F">
              <w:t>1,2,3,4,5,6,7,8,9,10,13</w:t>
            </w:r>
          </w:p>
        </w:tc>
      </w:tr>
      <w:tr w:rsidR="007603B5">
        <w:trPr>
          <w:trHeight w:val="258"/>
        </w:trPr>
        <w:tc>
          <w:tcPr>
            <w:tcW w:w="843" w:type="dxa"/>
          </w:tcPr>
          <w:p w:rsidR="007603B5" w:rsidRDefault="007603B5">
            <w:pPr>
              <w:jc w:val="center"/>
            </w:pPr>
            <w:r>
              <w:t>2.1</w:t>
            </w:r>
          </w:p>
        </w:tc>
        <w:tc>
          <w:tcPr>
            <w:tcW w:w="960" w:type="dxa"/>
          </w:tcPr>
          <w:p w:rsidR="007603B5" w:rsidRDefault="007603B5">
            <w:pPr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7603B5" w:rsidRDefault="007603B5">
            <w:pPr>
              <w:jc w:val="center"/>
            </w:pPr>
            <w:r>
              <w:t>2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7603B5" w:rsidRDefault="007603B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Бизнес и государство</w:t>
            </w:r>
          </w:p>
          <w:p w:rsidR="007603B5" w:rsidRDefault="007603B5">
            <w:r>
              <w:t xml:space="preserve">1. Формы участия государства в хозяйственной жизни. </w:t>
            </w:r>
          </w:p>
          <w:p w:rsidR="007603B5" w:rsidRDefault="007603B5">
            <w:r>
              <w:t xml:space="preserve">2. Правовые основы предпринимательства в РФ. </w:t>
            </w:r>
          </w:p>
          <w:p w:rsidR="007603B5" w:rsidRDefault="007603B5">
            <w:r>
              <w:t xml:space="preserve">3. Инвестиционный климат. </w:t>
            </w:r>
          </w:p>
          <w:p w:rsidR="007603B5" w:rsidRDefault="007603B5">
            <w:pPr>
              <w:rPr>
                <w:u w:val="single"/>
              </w:rPr>
            </w:pPr>
            <w:r>
              <w:t>4. Антимонопольная политика.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7603B5" w:rsidRPr="00E3426F" w:rsidRDefault="007603B5" w:rsidP="00863213">
            <w:pPr>
              <w:jc w:val="center"/>
              <w:rPr>
                <w:b/>
                <w:bCs/>
              </w:rPr>
            </w:pPr>
            <w:r w:rsidRPr="00E3426F">
              <w:t>1,2,3,4,5,6,7,8,9,10,13</w:t>
            </w:r>
          </w:p>
        </w:tc>
      </w:tr>
      <w:tr w:rsidR="007603B5">
        <w:trPr>
          <w:trHeight w:val="258"/>
        </w:trPr>
        <w:tc>
          <w:tcPr>
            <w:tcW w:w="843" w:type="dxa"/>
          </w:tcPr>
          <w:p w:rsidR="007603B5" w:rsidRDefault="007603B5">
            <w:pPr>
              <w:jc w:val="center"/>
            </w:pPr>
            <w:r>
              <w:t>2.3</w:t>
            </w:r>
          </w:p>
        </w:tc>
        <w:tc>
          <w:tcPr>
            <w:tcW w:w="960" w:type="dxa"/>
          </w:tcPr>
          <w:p w:rsidR="007603B5" w:rsidRDefault="007603B5">
            <w:pPr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7603B5" w:rsidRDefault="007603B5">
            <w:pPr>
              <w:jc w:val="center"/>
            </w:pPr>
            <w:r>
              <w:t>3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7603B5" w:rsidRDefault="007603B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Основы бизнес-планирования</w:t>
            </w:r>
          </w:p>
          <w:p w:rsidR="007603B5" w:rsidRDefault="007603B5" w:rsidP="004434B2">
            <w:pPr>
              <w:numPr>
                <w:ilvl w:val="0"/>
                <w:numId w:val="3"/>
              </w:numPr>
              <w:tabs>
                <w:tab w:val="num" w:pos="245"/>
              </w:tabs>
              <w:ind w:left="425"/>
            </w:pPr>
            <w:r>
              <w:t>Понятие бизнес-плана, его функции</w:t>
            </w:r>
          </w:p>
          <w:p w:rsidR="007603B5" w:rsidRDefault="007603B5" w:rsidP="004434B2">
            <w:pPr>
              <w:numPr>
                <w:ilvl w:val="0"/>
                <w:numId w:val="3"/>
              </w:numPr>
              <w:tabs>
                <w:tab w:val="num" w:pos="245"/>
              </w:tabs>
              <w:ind w:left="425"/>
            </w:pPr>
            <w:r>
              <w:t>Порядок разработки бизнес-плана</w:t>
            </w:r>
          </w:p>
          <w:p w:rsidR="007603B5" w:rsidRDefault="007603B5" w:rsidP="004434B2">
            <w:pPr>
              <w:numPr>
                <w:ilvl w:val="0"/>
                <w:numId w:val="3"/>
              </w:numPr>
              <w:tabs>
                <w:tab w:val="num" w:pos="245"/>
              </w:tabs>
              <w:ind w:left="425"/>
              <w:rPr>
                <w:u w:val="single"/>
              </w:rPr>
            </w:pPr>
            <w:r>
              <w:t>Основные разделы бизнес-плана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7603B5" w:rsidRPr="00E3426F" w:rsidRDefault="007603B5" w:rsidP="00863213">
            <w:pPr>
              <w:jc w:val="center"/>
              <w:rPr>
                <w:b/>
                <w:bCs/>
              </w:rPr>
            </w:pPr>
            <w:r w:rsidRPr="00E3426F">
              <w:t>1,2,3,4,5,6,7,8,9,10,13</w:t>
            </w:r>
          </w:p>
        </w:tc>
      </w:tr>
      <w:tr w:rsidR="007603B5">
        <w:trPr>
          <w:trHeight w:val="258"/>
        </w:trPr>
        <w:tc>
          <w:tcPr>
            <w:tcW w:w="843" w:type="dxa"/>
          </w:tcPr>
          <w:p w:rsidR="007603B5" w:rsidRDefault="007603B5">
            <w:pPr>
              <w:jc w:val="center"/>
            </w:pPr>
            <w:r>
              <w:t>2.4</w:t>
            </w:r>
          </w:p>
        </w:tc>
        <w:tc>
          <w:tcPr>
            <w:tcW w:w="960" w:type="dxa"/>
          </w:tcPr>
          <w:p w:rsidR="007603B5" w:rsidRDefault="007603B5">
            <w:pPr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7603B5" w:rsidRDefault="007603B5">
            <w:pPr>
              <w:jc w:val="center"/>
            </w:pPr>
            <w:r>
              <w:t>3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7603B5" w:rsidRDefault="007603B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Создание и ликвидация предприятия</w:t>
            </w:r>
          </w:p>
          <w:p w:rsidR="007603B5" w:rsidRPr="00F742E5" w:rsidRDefault="007603B5">
            <w:pPr>
              <w:pStyle w:val="BodyText"/>
              <w:jc w:val="left"/>
            </w:pPr>
            <w:r w:rsidRPr="00F742E5">
              <w:t>1. Этапы создания предприятия.</w:t>
            </w:r>
          </w:p>
          <w:p w:rsidR="007603B5" w:rsidRPr="00F742E5" w:rsidRDefault="007603B5">
            <w:pPr>
              <w:pStyle w:val="BodyText"/>
              <w:jc w:val="left"/>
            </w:pPr>
            <w:r w:rsidRPr="00F742E5">
              <w:t>2. Процедура регистрации предприятия.</w:t>
            </w:r>
          </w:p>
          <w:p w:rsidR="007603B5" w:rsidRPr="00F742E5" w:rsidRDefault="007603B5">
            <w:pPr>
              <w:pStyle w:val="BodyText"/>
              <w:jc w:val="left"/>
            </w:pPr>
            <w:r w:rsidRPr="00F742E5">
              <w:t>3. Способы ликвидации предприятия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7603B5" w:rsidRPr="00E3426F" w:rsidRDefault="007603B5" w:rsidP="00863213">
            <w:pPr>
              <w:jc w:val="center"/>
              <w:rPr>
                <w:b/>
                <w:bCs/>
              </w:rPr>
            </w:pPr>
            <w:r w:rsidRPr="00E3426F">
              <w:t>1,2,3,4,5,6,7,8,9,10, 11,13</w:t>
            </w:r>
          </w:p>
        </w:tc>
      </w:tr>
    </w:tbl>
    <w:p w:rsidR="007603B5" w:rsidRDefault="007603B5" w:rsidP="000712D6">
      <w:pPr>
        <w:ind w:left="360"/>
        <w:jc w:val="center"/>
        <w:rPr>
          <w:b/>
          <w:bCs/>
          <w:sz w:val="28"/>
          <w:szCs w:val="28"/>
        </w:rPr>
      </w:pPr>
    </w:p>
    <w:p w:rsidR="007603B5" w:rsidRDefault="007603B5" w:rsidP="000712D6">
      <w:pPr>
        <w:ind w:left="360"/>
        <w:jc w:val="center"/>
        <w:rPr>
          <w:b/>
          <w:bCs/>
        </w:rPr>
      </w:pPr>
      <w:r>
        <w:rPr>
          <w:b/>
          <w:bCs/>
        </w:rPr>
        <w:t xml:space="preserve">6. Содержание коллоквиумов  </w:t>
      </w:r>
    </w:p>
    <w:p w:rsidR="007603B5" w:rsidRDefault="007603B5" w:rsidP="000712D6">
      <w:pPr>
        <w:ind w:left="360"/>
        <w:jc w:val="center"/>
      </w:pPr>
      <w:r>
        <w:t>Учебным планом не предусмотрено</w:t>
      </w:r>
    </w:p>
    <w:p w:rsidR="007603B5" w:rsidRDefault="007603B5" w:rsidP="000712D6">
      <w:pPr>
        <w:ind w:left="360"/>
        <w:jc w:val="center"/>
      </w:pPr>
    </w:p>
    <w:p w:rsidR="007603B5" w:rsidRDefault="007603B5" w:rsidP="000712D6">
      <w:pPr>
        <w:ind w:left="360"/>
        <w:jc w:val="center"/>
        <w:rPr>
          <w:b/>
          <w:bCs/>
        </w:rPr>
      </w:pPr>
      <w:r>
        <w:rPr>
          <w:b/>
          <w:bCs/>
        </w:rPr>
        <w:t>7. Перечень практических занятий</w:t>
      </w:r>
    </w:p>
    <w:p w:rsidR="007603B5" w:rsidRDefault="007603B5" w:rsidP="000712D6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</w:p>
    <w:tbl>
      <w:tblPr>
        <w:tblW w:w="10188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5"/>
        <w:gridCol w:w="962"/>
        <w:gridCol w:w="962"/>
        <w:gridCol w:w="5732"/>
        <w:gridCol w:w="1687"/>
      </w:tblGrid>
      <w:tr w:rsidR="007603B5">
        <w:trPr>
          <w:trHeight w:val="623"/>
        </w:trPr>
        <w:tc>
          <w:tcPr>
            <w:tcW w:w="845" w:type="dxa"/>
          </w:tcPr>
          <w:p w:rsidR="007603B5" w:rsidRDefault="007603B5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603B5" w:rsidRDefault="007603B5">
            <w:pPr>
              <w:numPr>
                <w:ilvl w:val="12"/>
                <w:numId w:val="0"/>
              </w:numPr>
              <w:ind w:left="-180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темы</w:t>
            </w:r>
          </w:p>
        </w:tc>
        <w:tc>
          <w:tcPr>
            <w:tcW w:w="962" w:type="dxa"/>
          </w:tcPr>
          <w:p w:rsidR="007603B5" w:rsidRDefault="007603B5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  <w:p w:rsidR="007603B5" w:rsidRDefault="007603B5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часов</w:t>
            </w:r>
          </w:p>
        </w:tc>
        <w:tc>
          <w:tcPr>
            <w:tcW w:w="962" w:type="dxa"/>
          </w:tcPr>
          <w:p w:rsidR="007603B5" w:rsidRDefault="007603B5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603B5" w:rsidRDefault="007603B5">
            <w:pPr>
              <w:numPr>
                <w:ilvl w:val="12"/>
                <w:numId w:val="0"/>
              </w:num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занятия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7603B5" w:rsidRDefault="007603B5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практического занятия. Задания, вопросы, отрабатываемые на практическом занятии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7603B5" w:rsidRDefault="007603B5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Учено-методическое обеспечение</w:t>
            </w:r>
          </w:p>
        </w:tc>
      </w:tr>
      <w:tr w:rsidR="007603B5">
        <w:trPr>
          <w:trHeight w:val="253"/>
        </w:trPr>
        <w:tc>
          <w:tcPr>
            <w:tcW w:w="845" w:type="dxa"/>
          </w:tcPr>
          <w:p w:rsidR="007603B5" w:rsidRDefault="007603B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2" w:type="dxa"/>
          </w:tcPr>
          <w:p w:rsidR="007603B5" w:rsidRDefault="007603B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62" w:type="dxa"/>
          </w:tcPr>
          <w:p w:rsidR="007603B5" w:rsidRDefault="007603B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7603B5" w:rsidRDefault="007603B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7603B5" w:rsidRDefault="007603B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</w:tr>
      <w:tr w:rsidR="007603B5">
        <w:trPr>
          <w:trHeight w:val="253"/>
        </w:trPr>
        <w:tc>
          <w:tcPr>
            <w:tcW w:w="845" w:type="dxa"/>
          </w:tcPr>
          <w:p w:rsidR="007603B5" w:rsidRDefault="007603B5">
            <w:pPr>
              <w:numPr>
                <w:ilvl w:val="12"/>
                <w:numId w:val="0"/>
              </w:numPr>
              <w:jc w:val="center"/>
            </w:pPr>
            <w:r>
              <w:t>1.1</w:t>
            </w:r>
          </w:p>
        </w:tc>
        <w:tc>
          <w:tcPr>
            <w:tcW w:w="962" w:type="dxa"/>
          </w:tcPr>
          <w:p w:rsidR="007603B5" w:rsidRDefault="007603B5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962" w:type="dxa"/>
          </w:tcPr>
          <w:p w:rsidR="007603B5" w:rsidRDefault="007603B5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7603B5" w:rsidRDefault="007603B5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>
              <w:rPr>
                <w:u w:val="single"/>
              </w:rPr>
              <w:t>Общая характеристика бизнеса</w:t>
            </w:r>
          </w:p>
          <w:p w:rsidR="007603B5" w:rsidRDefault="007603B5">
            <w:pPr>
              <w:numPr>
                <w:ilvl w:val="12"/>
                <w:numId w:val="0"/>
              </w:numPr>
            </w:pPr>
            <w:r>
              <w:t>1. Принципы бизнеса</w:t>
            </w:r>
          </w:p>
          <w:p w:rsidR="007603B5" w:rsidRDefault="007603B5">
            <w:pPr>
              <w:numPr>
                <w:ilvl w:val="12"/>
                <w:numId w:val="0"/>
              </w:numPr>
            </w:pPr>
            <w:r>
              <w:t>2. Менеджер и предприниматель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7603B5" w:rsidRPr="00E3426F" w:rsidRDefault="007603B5" w:rsidP="00863213">
            <w:pPr>
              <w:jc w:val="center"/>
              <w:rPr>
                <w:b/>
                <w:bCs/>
              </w:rPr>
            </w:pPr>
            <w:r w:rsidRPr="00E3426F">
              <w:t>1,2,3,4,5,6,7,8,9,10,13</w:t>
            </w:r>
          </w:p>
        </w:tc>
      </w:tr>
      <w:tr w:rsidR="007603B5">
        <w:trPr>
          <w:trHeight w:val="253"/>
        </w:trPr>
        <w:tc>
          <w:tcPr>
            <w:tcW w:w="845" w:type="dxa"/>
          </w:tcPr>
          <w:p w:rsidR="007603B5" w:rsidRDefault="007603B5">
            <w:pPr>
              <w:numPr>
                <w:ilvl w:val="12"/>
                <w:numId w:val="0"/>
              </w:numPr>
              <w:jc w:val="center"/>
            </w:pPr>
            <w:r>
              <w:t>1.7</w:t>
            </w:r>
          </w:p>
        </w:tc>
        <w:tc>
          <w:tcPr>
            <w:tcW w:w="962" w:type="dxa"/>
          </w:tcPr>
          <w:p w:rsidR="007603B5" w:rsidRDefault="007603B5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962" w:type="dxa"/>
          </w:tcPr>
          <w:p w:rsidR="007603B5" w:rsidRDefault="007603B5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7603B5" w:rsidRDefault="007603B5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>
              <w:rPr>
                <w:u w:val="single"/>
              </w:rPr>
              <w:t>Конкуренция и сотрудничество в бизнесе</w:t>
            </w:r>
          </w:p>
          <w:p w:rsidR="007603B5" w:rsidRDefault="007603B5">
            <w:pPr>
              <w:numPr>
                <w:ilvl w:val="12"/>
                <w:numId w:val="0"/>
              </w:numPr>
            </w:pPr>
            <w:r>
              <w:t>Разбор ситуации «Игры конкурентов»</w:t>
            </w:r>
          </w:p>
          <w:p w:rsidR="007603B5" w:rsidRDefault="007603B5">
            <w:pPr>
              <w:numPr>
                <w:ilvl w:val="12"/>
                <w:numId w:val="0"/>
              </w:numPr>
              <w:rPr>
                <w:b/>
                <w:bCs/>
              </w:rPr>
            </w:pPr>
            <w:r>
              <w:t>Разбор ситуации «Коркунов»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7603B5" w:rsidRPr="00E3426F" w:rsidRDefault="007603B5" w:rsidP="00863213">
            <w:pPr>
              <w:jc w:val="center"/>
              <w:rPr>
                <w:b/>
                <w:bCs/>
              </w:rPr>
            </w:pPr>
            <w:r w:rsidRPr="00E3426F">
              <w:t>1,2,3,4,5,6,7,8,9,10,13</w:t>
            </w:r>
          </w:p>
        </w:tc>
      </w:tr>
      <w:tr w:rsidR="007603B5">
        <w:trPr>
          <w:trHeight w:val="253"/>
        </w:trPr>
        <w:tc>
          <w:tcPr>
            <w:tcW w:w="845" w:type="dxa"/>
          </w:tcPr>
          <w:p w:rsidR="007603B5" w:rsidRDefault="007603B5">
            <w:pPr>
              <w:numPr>
                <w:ilvl w:val="12"/>
                <w:numId w:val="0"/>
              </w:numPr>
              <w:jc w:val="center"/>
            </w:pPr>
            <w:r>
              <w:t>1.9</w:t>
            </w:r>
          </w:p>
        </w:tc>
        <w:tc>
          <w:tcPr>
            <w:tcW w:w="962" w:type="dxa"/>
          </w:tcPr>
          <w:p w:rsidR="007603B5" w:rsidRDefault="007603B5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962" w:type="dxa"/>
          </w:tcPr>
          <w:p w:rsidR="007603B5" w:rsidRDefault="007603B5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7603B5" w:rsidRDefault="007603B5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>
              <w:rPr>
                <w:u w:val="single"/>
              </w:rPr>
              <w:t>Лидеры мирового бизнеса</w:t>
            </w:r>
          </w:p>
          <w:p w:rsidR="007603B5" w:rsidRDefault="007603B5">
            <w:r>
              <w:t>1. Крупнейшие компании мира</w:t>
            </w:r>
          </w:p>
          <w:p w:rsidR="007603B5" w:rsidRDefault="007603B5">
            <w:r>
              <w:t>2. Интернационализация бизнеса</w:t>
            </w:r>
          </w:p>
          <w:p w:rsidR="007603B5" w:rsidRDefault="007603B5">
            <w:r>
              <w:t>3. Деятельность глобальных компаний в России</w:t>
            </w:r>
          </w:p>
          <w:p w:rsidR="007603B5" w:rsidRDefault="007603B5">
            <w:r>
              <w:t>4. Национальные модели бизнеса.</w:t>
            </w:r>
          </w:p>
          <w:p w:rsidR="007603B5" w:rsidRDefault="007603B5">
            <w:r>
              <w:t>5. Выдающиеся менеджеры в истории бизнеса.</w:t>
            </w:r>
          </w:p>
          <w:p w:rsidR="007603B5" w:rsidRDefault="007603B5">
            <w:pPr>
              <w:numPr>
                <w:ilvl w:val="12"/>
                <w:numId w:val="0"/>
              </w:numPr>
            </w:pPr>
            <w:r>
              <w:t>Конференция «Лидеры мирового бизнеса».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7603B5" w:rsidRPr="00E3426F" w:rsidRDefault="007603B5" w:rsidP="00863213">
            <w:pPr>
              <w:jc w:val="center"/>
              <w:rPr>
                <w:b/>
                <w:bCs/>
              </w:rPr>
            </w:pPr>
            <w:r w:rsidRPr="00E3426F">
              <w:t>1,2,3,4,5,6,7,8,9,10, 11,13</w:t>
            </w:r>
          </w:p>
        </w:tc>
      </w:tr>
      <w:tr w:rsidR="007603B5">
        <w:trPr>
          <w:trHeight w:val="253"/>
        </w:trPr>
        <w:tc>
          <w:tcPr>
            <w:tcW w:w="845" w:type="dxa"/>
          </w:tcPr>
          <w:p w:rsidR="007603B5" w:rsidRDefault="007603B5">
            <w:pPr>
              <w:numPr>
                <w:ilvl w:val="12"/>
                <w:numId w:val="0"/>
              </w:numPr>
              <w:jc w:val="center"/>
            </w:pPr>
            <w:r>
              <w:t>2.3</w:t>
            </w:r>
          </w:p>
        </w:tc>
        <w:tc>
          <w:tcPr>
            <w:tcW w:w="962" w:type="dxa"/>
          </w:tcPr>
          <w:p w:rsidR="007603B5" w:rsidRDefault="007603B5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962" w:type="dxa"/>
          </w:tcPr>
          <w:p w:rsidR="007603B5" w:rsidRDefault="007603B5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7603B5" w:rsidRDefault="007603B5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>
              <w:rPr>
                <w:u w:val="single"/>
              </w:rPr>
              <w:t>Основы бизнес-планирования</w:t>
            </w:r>
          </w:p>
          <w:p w:rsidR="007603B5" w:rsidRDefault="007603B5">
            <w:pPr>
              <w:numPr>
                <w:ilvl w:val="12"/>
                <w:numId w:val="0"/>
              </w:numPr>
            </w:pPr>
            <w:r>
              <w:t>Деловая игра «Разработка бизнес-плана проекта»</w:t>
            </w:r>
          </w:p>
          <w:p w:rsidR="007603B5" w:rsidRDefault="007603B5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7603B5" w:rsidRPr="00E3426F" w:rsidRDefault="007603B5" w:rsidP="00863213">
            <w:pPr>
              <w:jc w:val="center"/>
              <w:rPr>
                <w:b/>
                <w:bCs/>
              </w:rPr>
            </w:pPr>
            <w:r w:rsidRPr="00E3426F">
              <w:t>1,2,3,4,5,6,7,8,9,10, 12, 13</w:t>
            </w:r>
          </w:p>
        </w:tc>
      </w:tr>
      <w:tr w:rsidR="007603B5">
        <w:trPr>
          <w:trHeight w:val="253"/>
        </w:trPr>
        <w:tc>
          <w:tcPr>
            <w:tcW w:w="845" w:type="dxa"/>
          </w:tcPr>
          <w:p w:rsidR="007603B5" w:rsidRDefault="007603B5">
            <w:pPr>
              <w:numPr>
                <w:ilvl w:val="12"/>
                <w:numId w:val="0"/>
              </w:numPr>
              <w:jc w:val="center"/>
            </w:pPr>
            <w:r>
              <w:t>2.4</w:t>
            </w:r>
          </w:p>
        </w:tc>
        <w:tc>
          <w:tcPr>
            <w:tcW w:w="962" w:type="dxa"/>
          </w:tcPr>
          <w:p w:rsidR="007603B5" w:rsidRDefault="007603B5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962" w:type="dxa"/>
          </w:tcPr>
          <w:p w:rsidR="007603B5" w:rsidRDefault="007603B5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7603B5" w:rsidRDefault="007603B5">
            <w:pPr>
              <w:numPr>
                <w:ilvl w:val="12"/>
                <w:numId w:val="0"/>
              </w:numPr>
              <w:tabs>
                <w:tab w:val="center" w:pos="2758"/>
                <w:tab w:val="right" w:pos="5516"/>
              </w:tabs>
              <w:rPr>
                <w:u w:val="single"/>
              </w:rPr>
            </w:pPr>
            <w:r>
              <w:rPr>
                <w:u w:val="single"/>
              </w:rPr>
              <w:tab/>
              <w:t>Создание и ликвидация предприятия</w:t>
            </w:r>
          </w:p>
          <w:p w:rsidR="007603B5" w:rsidRDefault="007603B5">
            <w:pPr>
              <w:numPr>
                <w:ilvl w:val="12"/>
                <w:numId w:val="0"/>
              </w:numPr>
              <w:tabs>
                <w:tab w:val="center" w:pos="2758"/>
                <w:tab w:val="right" w:pos="5516"/>
              </w:tabs>
              <w:rPr>
                <w:u w:val="single"/>
              </w:rPr>
            </w:pPr>
            <w:r>
              <w:t>Деловая игра «Создание предприятия».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7603B5" w:rsidRPr="00E3426F" w:rsidRDefault="007603B5" w:rsidP="00863213">
            <w:pPr>
              <w:jc w:val="center"/>
              <w:rPr>
                <w:b/>
                <w:bCs/>
              </w:rPr>
            </w:pPr>
            <w:r w:rsidRPr="00E3426F">
              <w:t>1,2,3,4,5,6,7,8,9,10,13</w:t>
            </w:r>
          </w:p>
        </w:tc>
      </w:tr>
      <w:tr w:rsidR="007603B5">
        <w:trPr>
          <w:trHeight w:val="253"/>
        </w:trPr>
        <w:tc>
          <w:tcPr>
            <w:tcW w:w="845" w:type="dxa"/>
          </w:tcPr>
          <w:p w:rsidR="007603B5" w:rsidRDefault="007603B5">
            <w:pPr>
              <w:numPr>
                <w:ilvl w:val="12"/>
                <w:numId w:val="0"/>
              </w:numPr>
              <w:jc w:val="center"/>
            </w:pPr>
            <w:r>
              <w:t>2.5</w:t>
            </w:r>
          </w:p>
        </w:tc>
        <w:tc>
          <w:tcPr>
            <w:tcW w:w="962" w:type="dxa"/>
          </w:tcPr>
          <w:p w:rsidR="007603B5" w:rsidRDefault="007603B5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962" w:type="dxa"/>
          </w:tcPr>
          <w:p w:rsidR="007603B5" w:rsidRDefault="007603B5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7603B5" w:rsidRDefault="007603B5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>
              <w:rPr>
                <w:u w:val="single"/>
              </w:rPr>
              <w:t>Контрактные основы бизнеса</w:t>
            </w:r>
          </w:p>
          <w:p w:rsidR="007603B5" w:rsidRDefault="007603B5" w:rsidP="004434B2">
            <w:pPr>
              <w:numPr>
                <w:ilvl w:val="0"/>
                <w:numId w:val="4"/>
              </w:numPr>
              <w:tabs>
                <w:tab w:val="num" w:pos="224"/>
              </w:tabs>
              <w:ind w:left="224" w:hanging="180"/>
            </w:pPr>
            <w:r>
              <w:t>Основные элементы контракта</w:t>
            </w:r>
          </w:p>
          <w:p w:rsidR="007603B5" w:rsidRDefault="007603B5">
            <w:r>
              <w:t>Деловая игра «Составление контракта»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7603B5" w:rsidRPr="00E3426F" w:rsidRDefault="007603B5" w:rsidP="00863213">
            <w:pPr>
              <w:jc w:val="center"/>
              <w:rPr>
                <w:b/>
                <w:bCs/>
              </w:rPr>
            </w:pPr>
            <w:r w:rsidRPr="00E3426F">
              <w:t>1,2,3,4,5,6,7,8,9,10,13</w:t>
            </w:r>
          </w:p>
        </w:tc>
      </w:tr>
      <w:tr w:rsidR="007603B5">
        <w:trPr>
          <w:trHeight w:val="253"/>
        </w:trPr>
        <w:tc>
          <w:tcPr>
            <w:tcW w:w="845" w:type="dxa"/>
          </w:tcPr>
          <w:p w:rsidR="007603B5" w:rsidRDefault="007603B5">
            <w:pPr>
              <w:numPr>
                <w:ilvl w:val="12"/>
                <w:numId w:val="0"/>
              </w:numPr>
              <w:jc w:val="center"/>
            </w:pPr>
            <w:r>
              <w:t>2.6</w:t>
            </w:r>
          </w:p>
        </w:tc>
        <w:tc>
          <w:tcPr>
            <w:tcW w:w="962" w:type="dxa"/>
          </w:tcPr>
          <w:p w:rsidR="007603B5" w:rsidRDefault="007603B5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962" w:type="dxa"/>
          </w:tcPr>
          <w:p w:rsidR="007603B5" w:rsidRDefault="007603B5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7603B5" w:rsidRDefault="007603B5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>
              <w:rPr>
                <w:u w:val="single"/>
              </w:rPr>
              <w:t>Социальная ответственность бизнеса и этика менеджмента</w:t>
            </w:r>
          </w:p>
          <w:p w:rsidR="007603B5" w:rsidRDefault="007603B5">
            <w:pPr>
              <w:numPr>
                <w:ilvl w:val="12"/>
                <w:numId w:val="0"/>
              </w:numPr>
              <w:tabs>
                <w:tab w:val="left" w:pos="1935"/>
              </w:tabs>
            </w:pPr>
            <w:r>
              <w:t>Круглый стол</w:t>
            </w:r>
            <w:r>
              <w:tab/>
              <w:t xml:space="preserve"> «Социальная ответственность бизнеса: практика зарубежных и российских компаний»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7603B5" w:rsidRPr="00E3426F" w:rsidRDefault="007603B5" w:rsidP="00863213">
            <w:pPr>
              <w:jc w:val="center"/>
              <w:rPr>
                <w:b/>
                <w:bCs/>
              </w:rPr>
            </w:pPr>
            <w:r w:rsidRPr="00E3426F">
              <w:t>1,2,3,4,5,6,7,8,9,10,13</w:t>
            </w:r>
          </w:p>
        </w:tc>
      </w:tr>
      <w:tr w:rsidR="007603B5">
        <w:trPr>
          <w:trHeight w:val="253"/>
        </w:trPr>
        <w:tc>
          <w:tcPr>
            <w:tcW w:w="845" w:type="dxa"/>
          </w:tcPr>
          <w:p w:rsidR="007603B5" w:rsidRDefault="007603B5">
            <w:pPr>
              <w:numPr>
                <w:ilvl w:val="12"/>
                <w:numId w:val="0"/>
              </w:numPr>
              <w:jc w:val="center"/>
            </w:pPr>
            <w:r>
              <w:t>2.7</w:t>
            </w:r>
          </w:p>
        </w:tc>
        <w:tc>
          <w:tcPr>
            <w:tcW w:w="962" w:type="dxa"/>
          </w:tcPr>
          <w:p w:rsidR="007603B5" w:rsidRDefault="007603B5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962" w:type="dxa"/>
          </w:tcPr>
          <w:p w:rsidR="007603B5" w:rsidRDefault="007603B5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7603B5" w:rsidRDefault="007603B5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>
              <w:rPr>
                <w:u w:val="single"/>
              </w:rPr>
              <w:t>Современные организационные формы бизнеса</w:t>
            </w:r>
          </w:p>
          <w:p w:rsidR="007603B5" w:rsidRDefault="007603B5">
            <w:r>
              <w:t xml:space="preserve"> Деловые дискуссия«Перспективы развития бизнеса в России»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7603B5" w:rsidRPr="00E3426F" w:rsidRDefault="007603B5" w:rsidP="00863213">
            <w:pPr>
              <w:jc w:val="center"/>
              <w:rPr>
                <w:b/>
                <w:bCs/>
              </w:rPr>
            </w:pPr>
            <w:r w:rsidRPr="00E3426F">
              <w:t>1,2,3,4,5,6,7,8,9,10,13</w:t>
            </w:r>
          </w:p>
        </w:tc>
      </w:tr>
    </w:tbl>
    <w:p w:rsidR="007603B5" w:rsidRDefault="007603B5" w:rsidP="000712D6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</w:p>
    <w:p w:rsidR="007603B5" w:rsidRDefault="007603B5" w:rsidP="000712D6">
      <w:pPr>
        <w:numPr>
          <w:ilvl w:val="0"/>
          <w:numId w:val="5"/>
        </w:numPr>
        <w:jc w:val="center"/>
        <w:rPr>
          <w:b/>
          <w:bCs/>
        </w:rPr>
      </w:pPr>
      <w:r>
        <w:rPr>
          <w:b/>
          <w:bCs/>
        </w:rPr>
        <w:t>Перечень лабораторных работ</w:t>
      </w:r>
    </w:p>
    <w:p w:rsidR="007603B5" w:rsidRDefault="007603B5" w:rsidP="000712D6">
      <w:pPr>
        <w:jc w:val="center"/>
      </w:pPr>
      <w:r>
        <w:t>Учебным планом не предусмотрено</w:t>
      </w:r>
    </w:p>
    <w:p w:rsidR="007603B5" w:rsidRDefault="007603B5" w:rsidP="000712D6">
      <w:pPr>
        <w:numPr>
          <w:ilvl w:val="12"/>
          <w:numId w:val="0"/>
        </w:numPr>
        <w:jc w:val="center"/>
        <w:rPr>
          <w:b/>
          <w:bCs/>
        </w:rPr>
      </w:pPr>
    </w:p>
    <w:p w:rsidR="007603B5" w:rsidRDefault="007603B5" w:rsidP="000712D6">
      <w:pPr>
        <w:ind w:left="360"/>
        <w:jc w:val="center"/>
        <w:rPr>
          <w:b/>
          <w:bCs/>
        </w:rPr>
      </w:pPr>
      <w:r>
        <w:rPr>
          <w:b/>
          <w:bCs/>
        </w:rPr>
        <w:t>9. Задания для самостоятельной работы студентов</w:t>
      </w:r>
    </w:p>
    <w:p w:rsidR="007603B5" w:rsidRDefault="007603B5" w:rsidP="000712D6">
      <w:pPr>
        <w:numPr>
          <w:ilvl w:val="12"/>
          <w:numId w:val="0"/>
        </w:numPr>
        <w:ind w:left="360"/>
        <w:rPr>
          <w:b/>
          <w:bCs/>
        </w:rPr>
      </w:pPr>
    </w:p>
    <w:tbl>
      <w:tblPr>
        <w:tblW w:w="10217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08"/>
        <w:gridCol w:w="900"/>
        <w:gridCol w:w="6660"/>
        <w:gridCol w:w="1649"/>
      </w:tblGrid>
      <w:tr w:rsidR="007603B5">
        <w:trPr>
          <w:trHeight w:val="597"/>
        </w:trPr>
        <w:tc>
          <w:tcPr>
            <w:tcW w:w="1008" w:type="dxa"/>
          </w:tcPr>
          <w:p w:rsidR="007603B5" w:rsidRDefault="007603B5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603B5" w:rsidRDefault="007603B5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темы</w:t>
            </w:r>
          </w:p>
        </w:tc>
        <w:tc>
          <w:tcPr>
            <w:tcW w:w="900" w:type="dxa"/>
          </w:tcPr>
          <w:p w:rsidR="007603B5" w:rsidRDefault="007603B5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  <w:p w:rsidR="007603B5" w:rsidRDefault="007603B5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Часов</w:t>
            </w:r>
          </w:p>
        </w:tc>
        <w:tc>
          <w:tcPr>
            <w:tcW w:w="6660" w:type="dxa"/>
          </w:tcPr>
          <w:p w:rsidR="007603B5" w:rsidRDefault="007603B5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Задания, вопросы, для самостоятельного изучения (задания)</w:t>
            </w:r>
          </w:p>
        </w:tc>
        <w:tc>
          <w:tcPr>
            <w:tcW w:w="1649" w:type="dxa"/>
          </w:tcPr>
          <w:p w:rsidR="007603B5" w:rsidRDefault="007603B5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Учебно-методическое обеспечение</w:t>
            </w:r>
          </w:p>
        </w:tc>
      </w:tr>
      <w:tr w:rsidR="007603B5">
        <w:trPr>
          <w:trHeight w:val="242"/>
        </w:trPr>
        <w:tc>
          <w:tcPr>
            <w:tcW w:w="1008" w:type="dxa"/>
          </w:tcPr>
          <w:p w:rsidR="007603B5" w:rsidRDefault="007603B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7603B5" w:rsidRDefault="007603B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60" w:type="dxa"/>
          </w:tcPr>
          <w:p w:rsidR="007603B5" w:rsidRDefault="007603B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49" w:type="dxa"/>
          </w:tcPr>
          <w:p w:rsidR="007603B5" w:rsidRDefault="007603B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603B5">
        <w:trPr>
          <w:trHeight w:val="307"/>
        </w:trPr>
        <w:tc>
          <w:tcPr>
            <w:tcW w:w="1008" w:type="dxa"/>
          </w:tcPr>
          <w:p w:rsidR="007603B5" w:rsidRDefault="007603B5" w:rsidP="00C65320">
            <w:pPr>
              <w:numPr>
                <w:ilvl w:val="12"/>
                <w:numId w:val="0"/>
              </w:numPr>
              <w:jc w:val="center"/>
            </w:pPr>
            <w:r>
              <w:t>1.1</w:t>
            </w:r>
          </w:p>
        </w:tc>
        <w:tc>
          <w:tcPr>
            <w:tcW w:w="900" w:type="dxa"/>
          </w:tcPr>
          <w:p w:rsidR="007603B5" w:rsidRPr="00C65320" w:rsidRDefault="007603B5" w:rsidP="00C653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660" w:type="dxa"/>
          </w:tcPr>
          <w:p w:rsidR="007603B5" w:rsidRDefault="007603B5" w:rsidP="00C65320">
            <w:pPr>
              <w:ind w:firstLine="851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Общая характеристика бизнеса </w:t>
            </w:r>
          </w:p>
          <w:p w:rsidR="007603B5" w:rsidRDefault="007603B5" w:rsidP="00C65320">
            <w:pPr>
              <w:ind w:firstLine="851"/>
              <w:jc w:val="both"/>
            </w:pPr>
            <w:r>
              <w:t>1. Проработка лекционного материала.</w:t>
            </w:r>
          </w:p>
          <w:p w:rsidR="007603B5" w:rsidRDefault="007603B5" w:rsidP="00C65320">
            <w:pPr>
              <w:ind w:firstLine="851"/>
              <w:jc w:val="both"/>
            </w:pPr>
            <w:r>
              <w:t>При изучении темы студенты должны обратить внимание на различение бизнеса как объекта и как процесса. Следует изучить классификацию субъектов бизнеса.</w:t>
            </w:r>
          </w:p>
        </w:tc>
        <w:tc>
          <w:tcPr>
            <w:tcW w:w="1649" w:type="dxa"/>
          </w:tcPr>
          <w:p w:rsidR="007603B5" w:rsidRPr="00E3426F" w:rsidRDefault="007603B5" w:rsidP="00C65320">
            <w:pPr>
              <w:jc w:val="center"/>
              <w:rPr>
                <w:b/>
                <w:bCs/>
              </w:rPr>
            </w:pPr>
            <w:r w:rsidRPr="00E3426F">
              <w:t>1, 2,3,4,</w:t>
            </w:r>
          </w:p>
        </w:tc>
      </w:tr>
      <w:tr w:rsidR="007603B5">
        <w:trPr>
          <w:trHeight w:val="307"/>
        </w:trPr>
        <w:tc>
          <w:tcPr>
            <w:tcW w:w="1008" w:type="dxa"/>
          </w:tcPr>
          <w:p w:rsidR="007603B5" w:rsidRDefault="007603B5" w:rsidP="00C65320">
            <w:pPr>
              <w:numPr>
                <w:ilvl w:val="12"/>
                <w:numId w:val="0"/>
              </w:numPr>
              <w:jc w:val="center"/>
            </w:pPr>
            <w:r>
              <w:t>1.2</w:t>
            </w:r>
          </w:p>
        </w:tc>
        <w:tc>
          <w:tcPr>
            <w:tcW w:w="900" w:type="dxa"/>
          </w:tcPr>
          <w:p w:rsidR="007603B5" w:rsidRPr="00C65320" w:rsidRDefault="007603B5" w:rsidP="00C653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660" w:type="dxa"/>
          </w:tcPr>
          <w:p w:rsidR="007603B5" w:rsidRPr="00F742E5" w:rsidRDefault="007603B5" w:rsidP="00C65320">
            <w:pPr>
              <w:pStyle w:val="Heading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42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Виды бизнеса</w:t>
            </w:r>
          </w:p>
          <w:p w:rsidR="007603B5" w:rsidRDefault="007603B5" w:rsidP="00C65320">
            <w:pPr>
              <w:ind w:firstLine="851"/>
              <w:jc w:val="both"/>
            </w:pPr>
            <w:r>
              <w:t>Самостоятельно проработать следующие вопросы.</w:t>
            </w:r>
          </w:p>
          <w:p w:rsidR="007603B5" w:rsidRDefault="007603B5" w:rsidP="00C65320">
            <w:pPr>
              <w:ind w:firstLine="851"/>
              <w:jc w:val="both"/>
            </w:pPr>
            <w:r>
              <w:t xml:space="preserve">1. Производственный бизнес и производство. </w:t>
            </w:r>
          </w:p>
          <w:p w:rsidR="007603B5" w:rsidRDefault="007603B5" w:rsidP="00C65320">
            <w:pPr>
              <w:ind w:firstLine="851"/>
              <w:jc w:val="both"/>
            </w:pPr>
            <w:r>
              <w:t>2. Коммерческий бизнес.</w:t>
            </w:r>
          </w:p>
          <w:p w:rsidR="007603B5" w:rsidRDefault="007603B5" w:rsidP="00C65320">
            <w:pPr>
              <w:ind w:firstLine="851"/>
              <w:jc w:val="both"/>
            </w:pPr>
            <w:r>
              <w:t xml:space="preserve">3. Биржевой рынок и внебиржевой рынок. </w:t>
            </w:r>
          </w:p>
          <w:p w:rsidR="007603B5" w:rsidRDefault="007603B5" w:rsidP="00C65320">
            <w:pPr>
              <w:ind w:firstLine="851"/>
              <w:jc w:val="both"/>
            </w:pPr>
            <w:r>
              <w:t xml:space="preserve">4. Финансовый бизнес. </w:t>
            </w:r>
          </w:p>
          <w:p w:rsidR="007603B5" w:rsidRDefault="007603B5" w:rsidP="00C65320">
            <w:pPr>
              <w:ind w:firstLine="851"/>
              <w:jc w:val="both"/>
            </w:pPr>
            <w:r>
              <w:t>5. Прочие виды бизнеса.</w:t>
            </w:r>
          </w:p>
          <w:p w:rsidR="007603B5" w:rsidRDefault="007603B5" w:rsidP="00C65320">
            <w:pPr>
              <w:ind w:firstLine="851"/>
              <w:jc w:val="both"/>
            </w:pPr>
            <w:r>
              <w:t>При изучении данной темы следует обратить внимание на определения производственного бизнеса и производства. Иметь представление об основных отраслях добывающей и обрабатывающей промышленности. Изучить основные виды деятельности по оказанию производственных услуг. Оценить значение для экономики торговли товарами и посредничества в торговле товарами.познакомиться деятельностью биржевого и внебиржевого рынков. Иметь представление о видах бизнеса по оказанию потребительских услуг. Разобраться с категориями субъектов бизнеса на финансовом рынке. Изучить виды финансовых услуг. Иметь представление о деятельности фондовой биржи. Обдумать значение других видов бизнеса.</w:t>
            </w:r>
          </w:p>
          <w:p w:rsidR="007603B5" w:rsidRDefault="007603B5" w:rsidP="00C65320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49" w:type="dxa"/>
          </w:tcPr>
          <w:p w:rsidR="007603B5" w:rsidRPr="00E3426F" w:rsidRDefault="007603B5" w:rsidP="00C65320">
            <w:pPr>
              <w:jc w:val="center"/>
              <w:rPr>
                <w:b/>
                <w:bCs/>
              </w:rPr>
            </w:pPr>
            <w:r w:rsidRPr="00E3426F">
              <w:t>1,2,3,4,5,6,7,8,9,10,13</w:t>
            </w:r>
          </w:p>
        </w:tc>
      </w:tr>
      <w:tr w:rsidR="007603B5">
        <w:trPr>
          <w:trHeight w:val="307"/>
        </w:trPr>
        <w:tc>
          <w:tcPr>
            <w:tcW w:w="1008" w:type="dxa"/>
          </w:tcPr>
          <w:p w:rsidR="007603B5" w:rsidRDefault="007603B5" w:rsidP="00C65320">
            <w:pPr>
              <w:numPr>
                <w:ilvl w:val="12"/>
                <w:numId w:val="0"/>
              </w:numPr>
              <w:jc w:val="center"/>
            </w:pPr>
            <w:r>
              <w:t>1.3</w:t>
            </w:r>
          </w:p>
        </w:tc>
        <w:tc>
          <w:tcPr>
            <w:tcW w:w="900" w:type="dxa"/>
          </w:tcPr>
          <w:p w:rsidR="007603B5" w:rsidRPr="00C65320" w:rsidRDefault="007603B5" w:rsidP="00C653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660" w:type="dxa"/>
          </w:tcPr>
          <w:p w:rsidR="007603B5" w:rsidRDefault="007603B5" w:rsidP="00C65320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>
              <w:rPr>
                <w:u w:val="single"/>
              </w:rPr>
              <w:t>Концепция бизнеса</w:t>
            </w:r>
          </w:p>
          <w:p w:rsidR="007603B5" w:rsidRDefault="007603B5" w:rsidP="00C65320">
            <w:pPr>
              <w:numPr>
                <w:ilvl w:val="12"/>
                <w:numId w:val="0"/>
              </w:numPr>
              <w:jc w:val="center"/>
            </w:pPr>
            <w:r>
              <w:t>Необходимо иметь представление об основных концепциях бизнеса, разобраться с положениями, приводимыми в качестве их обоснования.</w:t>
            </w:r>
          </w:p>
        </w:tc>
        <w:tc>
          <w:tcPr>
            <w:tcW w:w="1649" w:type="dxa"/>
          </w:tcPr>
          <w:p w:rsidR="007603B5" w:rsidRPr="00E3426F" w:rsidRDefault="007603B5" w:rsidP="00C65320">
            <w:pPr>
              <w:jc w:val="center"/>
              <w:rPr>
                <w:b/>
                <w:bCs/>
              </w:rPr>
            </w:pPr>
            <w:r w:rsidRPr="00E3426F">
              <w:t>1,2,3,4,5,6,7,8,9,10,13</w:t>
            </w:r>
          </w:p>
        </w:tc>
      </w:tr>
      <w:tr w:rsidR="007603B5">
        <w:trPr>
          <w:trHeight w:val="307"/>
        </w:trPr>
        <w:tc>
          <w:tcPr>
            <w:tcW w:w="1008" w:type="dxa"/>
          </w:tcPr>
          <w:p w:rsidR="007603B5" w:rsidRDefault="007603B5" w:rsidP="00C65320">
            <w:pPr>
              <w:numPr>
                <w:ilvl w:val="12"/>
                <w:numId w:val="0"/>
              </w:numPr>
              <w:jc w:val="center"/>
            </w:pPr>
            <w:r>
              <w:t>1.4</w:t>
            </w:r>
          </w:p>
        </w:tc>
        <w:tc>
          <w:tcPr>
            <w:tcW w:w="900" w:type="dxa"/>
          </w:tcPr>
          <w:p w:rsidR="007603B5" w:rsidRPr="00C65320" w:rsidRDefault="007603B5" w:rsidP="00C653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660" w:type="dxa"/>
          </w:tcPr>
          <w:p w:rsidR="007603B5" w:rsidRDefault="007603B5" w:rsidP="00C65320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>
              <w:rPr>
                <w:u w:val="single"/>
              </w:rPr>
              <w:t>Предпринимательство как особая форма экономической активности</w:t>
            </w:r>
          </w:p>
          <w:p w:rsidR="007603B5" w:rsidRDefault="007603B5" w:rsidP="00C65320">
            <w:pPr>
              <w:ind w:firstLine="851"/>
              <w:jc w:val="both"/>
            </w:pPr>
            <w:r>
              <w:t>В данной теме следует изучить определения предпринимателя и предпринимательства, обратить внимание на прослеживающиеся в них общие положения. Оценить необходимые условия для развития предпринимательства. Изучить характеристики предпринимательской деятельности. Разобраться с функциями, выполняемыми предпринимательством в рыночной экономике.</w:t>
            </w:r>
          </w:p>
          <w:p w:rsidR="007603B5" w:rsidRDefault="007603B5" w:rsidP="00C65320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49" w:type="dxa"/>
          </w:tcPr>
          <w:p w:rsidR="007603B5" w:rsidRPr="00E3426F" w:rsidRDefault="007603B5" w:rsidP="00C65320">
            <w:pPr>
              <w:jc w:val="center"/>
              <w:rPr>
                <w:b/>
                <w:bCs/>
              </w:rPr>
            </w:pPr>
            <w:r w:rsidRPr="00E3426F">
              <w:t>1,2,3,4,5,6,7,8,9,10,13</w:t>
            </w:r>
          </w:p>
        </w:tc>
      </w:tr>
      <w:tr w:rsidR="007603B5">
        <w:trPr>
          <w:trHeight w:val="307"/>
        </w:trPr>
        <w:tc>
          <w:tcPr>
            <w:tcW w:w="1008" w:type="dxa"/>
          </w:tcPr>
          <w:p w:rsidR="007603B5" w:rsidRDefault="007603B5" w:rsidP="00C65320">
            <w:pPr>
              <w:numPr>
                <w:ilvl w:val="12"/>
                <w:numId w:val="0"/>
              </w:numPr>
              <w:jc w:val="center"/>
            </w:pPr>
            <w:r>
              <w:t>1.5</w:t>
            </w:r>
          </w:p>
        </w:tc>
        <w:tc>
          <w:tcPr>
            <w:tcW w:w="900" w:type="dxa"/>
          </w:tcPr>
          <w:p w:rsidR="007603B5" w:rsidRPr="00C65320" w:rsidRDefault="007603B5" w:rsidP="00C653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660" w:type="dxa"/>
          </w:tcPr>
          <w:p w:rsidR="007603B5" w:rsidRPr="00F742E5" w:rsidRDefault="007603B5" w:rsidP="00C65320">
            <w:pPr>
              <w:pStyle w:val="Heading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42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История развития предпринимательства в России</w:t>
            </w:r>
          </w:p>
          <w:p w:rsidR="007603B5" w:rsidRDefault="007603B5" w:rsidP="00C65320">
            <w:pPr>
              <w:ind w:firstLine="851"/>
              <w:jc w:val="both"/>
            </w:pPr>
            <w:r>
              <w:t>Самостоятельно подготовиться к практическому занятию.</w:t>
            </w:r>
          </w:p>
          <w:p w:rsidR="007603B5" w:rsidRDefault="007603B5" w:rsidP="00C65320">
            <w:pPr>
              <w:ind w:firstLine="851"/>
              <w:jc w:val="both"/>
            </w:pPr>
            <w:r>
              <w:t>1. Экономический уклад в дореволюционной России.</w:t>
            </w:r>
          </w:p>
          <w:p w:rsidR="007603B5" w:rsidRDefault="007603B5" w:rsidP="00C65320">
            <w:pPr>
              <w:ind w:firstLine="851"/>
              <w:jc w:val="both"/>
            </w:pPr>
            <w:r>
              <w:t>2. Экономический уклад времен советской экономики</w:t>
            </w:r>
          </w:p>
          <w:p w:rsidR="007603B5" w:rsidRDefault="007603B5" w:rsidP="00C65320">
            <w:pPr>
              <w:ind w:firstLine="851"/>
              <w:jc w:val="both"/>
            </w:pPr>
            <w:r>
              <w:t>3. Влияние перестройки и приватизации на развитие бизнеса.</w:t>
            </w:r>
          </w:p>
          <w:p w:rsidR="007603B5" w:rsidRDefault="007603B5" w:rsidP="00C65320">
            <w:pPr>
              <w:ind w:firstLine="851"/>
              <w:jc w:val="both"/>
            </w:pPr>
            <w:r>
              <w:t>4. Состояние и уровень развития современного российского бизнеса.</w:t>
            </w:r>
          </w:p>
          <w:p w:rsidR="007603B5" w:rsidRDefault="007603B5" w:rsidP="00C65320">
            <w:pPr>
              <w:ind w:firstLine="851"/>
              <w:jc w:val="both"/>
            </w:pPr>
            <w:r>
              <w:t>5. Перспективы развития бизнеса в России.</w:t>
            </w:r>
          </w:p>
          <w:p w:rsidR="007603B5" w:rsidRDefault="007603B5" w:rsidP="00C65320">
            <w:pPr>
              <w:ind w:firstLine="851"/>
              <w:jc w:val="both"/>
            </w:pPr>
            <w:r>
              <w:t>При изучении данной темы следует познакомиться экономическим укладом в дореволюционной России. Оценить значение событий 1917 для развития российского бизнеса. Разобраться с диспропорциями в экономике СССР. Оценить влияние перестройки и приватизации на развитие бизнеса. Иметь представление о состоянии и уровне развития современного российского бизнеса. Оценить перспективы развития бизнеса в России.</w:t>
            </w:r>
          </w:p>
          <w:p w:rsidR="007603B5" w:rsidRDefault="007603B5" w:rsidP="00C65320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49" w:type="dxa"/>
          </w:tcPr>
          <w:p w:rsidR="007603B5" w:rsidRPr="00E3426F" w:rsidRDefault="007603B5" w:rsidP="00C65320">
            <w:pPr>
              <w:jc w:val="center"/>
              <w:rPr>
                <w:b/>
                <w:bCs/>
              </w:rPr>
            </w:pPr>
            <w:r w:rsidRPr="00E3426F">
              <w:t>1,2,3,4,5,6,7,8,9,10,13</w:t>
            </w:r>
          </w:p>
        </w:tc>
      </w:tr>
      <w:tr w:rsidR="007603B5">
        <w:trPr>
          <w:trHeight w:val="307"/>
        </w:trPr>
        <w:tc>
          <w:tcPr>
            <w:tcW w:w="1008" w:type="dxa"/>
          </w:tcPr>
          <w:p w:rsidR="007603B5" w:rsidRDefault="007603B5" w:rsidP="00C65320">
            <w:pPr>
              <w:numPr>
                <w:ilvl w:val="12"/>
                <w:numId w:val="0"/>
              </w:numPr>
              <w:jc w:val="center"/>
            </w:pPr>
            <w:r>
              <w:t>1.6</w:t>
            </w:r>
          </w:p>
        </w:tc>
        <w:tc>
          <w:tcPr>
            <w:tcW w:w="900" w:type="dxa"/>
          </w:tcPr>
          <w:p w:rsidR="007603B5" w:rsidRPr="00C65320" w:rsidRDefault="007603B5" w:rsidP="00C653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660" w:type="dxa"/>
          </w:tcPr>
          <w:p w:rsidR="007603B5" w:rsidRPr="00F742E5" w:rsidRDefault="007603B5" w:rsidP="00C65320">
            <w:pPr>
              <w:pStyle w:val="Heading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42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Инфраструктура бизнеса</w:t>
            </w:r>
          </w:p>
          <w:p w:rsidR="007603B5" w:rsidRDefault="007603B5" w:rsidP="00C65320">
            <w:pPr>
              <w:ind w:firstLine="851"/>
              <w:jc w:val="both"/>
            </w:pPr>
            <w:r>
              <w:t>1. Проработка лекционного материала.</w:t>
            </w:r>
          </w:p>
          <w:p w:rsidR="007603B5" w:rsidRDefault="007603B5" w:rsidP="00C65320">
            <w:pPr>
              <w:ind w:firstLine="851"/>
              <w:jc w:val="both"/>
            </w:pPr>
            <w:r>
              <w:t>При изучении данной темы следует обратить внимание на изменение значения термина «инфраструктура» в различные периода развития мировой экономики. Изучить элементы инфраструктуры бизнеса. Оценить значение инфраструктуры для экономического роста. Осмыслить проблемы инвестирования в инфраструктуру.</w:t>
            </w:r>
          </w:p>
          <w:p w:rsidR="007603B5" w:rsidRDefault="007603B5" w:rsidP="00C65320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49" w:type="dxa"/>
          </w:tcPr>
          <w:p w:rsidR="007603B5" w:rsidRPr="00E3426F" w:rsidRDefault="007603B5" w:rsidP="00C65320">
            <w:pPr>
              <w:jc w:val="center"/>
              <w:rPr>
                <w:b/>
                <w:bCs/>
              </w:rPr>
            </w:pPr>
            <w:r w:rsidRPr="00E3426F">
              <w:t>1,2,3,4,5,6,7,8,9,10, 11,13</w:t>
            </w:r>
          </w:p>
        </w:tc>
      </w:tr>
      <w:tr w:rsidR="007603B5">
        <w:trPr>
          <w:trHeight w:val="307"/>
        </w:trPr>
        <w:tc>
          <w:tcPr>
            <w:tcW w:w="1008" w:type="dxa"/>
          </w:tcPr>
          <w:p w:rsidR="007603B5" w:rsidRDefault="007603B5" w:rsidP="00C65320">
            <w:pPr>
              <w:numPr>
                <w:ilvl w:val="12"/>
                <w:numId w:val="0"/>
              </w:numPr>
              <w:jc w:val="center"/>
            </w:pPr>
            <w:r>
              <w:t>1.7</w:t>
            </w:r>
          </w:p>
        </w:tc>
        <w:tc>
          <w:tcPr>
            <w:tcW w:w="900" w:type="dxa"/>
          </w:tcPr>
          <w:p w:rsidR="007603B5" w:rsidRPr="00C65320" w:rsidRDefault="007603B5" w:rsidP="00C653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660" w:type="dxa"/>
          </w:tcPr>
          <w:p w:rsidR="007603B5" w:rsidRPr="00F742E5" w:rsidRDefault="007603B5" w:rsidP="00C65320">
            <w:pPr>
              <w:pStyle w:val="Heading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42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Конкуренция и сотрудничество в бизнесе</w:t>
            </w:r>
          </w:p>
          <w:p w:rsidR="007603B5" w:rsidRDefault="007603B5" w:rsidP="00C65320">
            <w:pPr>
              <w:ind w:firstLine="851"/>
              <w:jc w:val="both"/>
            </w:pPr>
            <w:r>
              <w:t>1. Проработка лекционного материала.</w:t>
            </w:r>
          </w:p>
          <w:p w:rsidR="007603B5" w:rsidRDefault="007603B5" w:rsidP="00C65320">
            <w:pPr>
              <w:ind w:firstLine="851"/>
              <w:jc w:val="both"/>
            </w:pPr>
            <w:r>
              <w:t>При изучении данной темы следует разобраться с различными подходами к определению конкуренции. Осмыслить значение характеристик, присущих рыночной конкуренции. Изучить типы рынков с точки зрения конкуренции. Иметь представление о различных видах конкуренции. Изучить основные формы сотрудничества между предпринимателями.</w:t>
            </w:r>
          </w:p>
        </w:tc>
        <w:tc>
          <w:tcPr>
            <w:tcW w:w="1649" w:type="dxa"/>
          </w:tcPr>
          <w:p w:rsidR="007603B5" w:rsidRPr="00E3426F" w:rsidRDefault="007603B5" w:rsidP="00C65320">
            <w:pPr>
              <w:jc w:val="center"/>
              <w:rPr>
                <w:b/>
                <w:bCs/>
              </w:rPr>
            </w:pPr>
            <w:r w:rsidRPr="00E3426F">
              <w:t>1,2,3,4,5,6,7,8,9,10, 12, 13</w:t>
            </w:r>
          </w:p>
        </w:tc>
      </w:tr>
      <w:tr w:rsidR="007603B5">
        <w:trPr>
          <w:trHeight w:val="307"/>
        </w:trPr>
        <w:tc>
          <w:tcPr>
            <w:tcW w:w="1008" w:type="dxa"/>
          </w:tcPr>
          <w:p w:rsidR="007603B5" w:rsidRDefault="007603B5" w:rsidP="00C65320">
            <w:pPr>
              <w:numPr>
                <w:ilvl w:val="12"/>
                <w:numId w:val="0"/>
              </w:numPr>
              <w:jc w:val="center"/>
            </w:pPr>
            <w:r>
              <w:t>1.8</w:t>
            </w:r>
          </w:p>
        </w:tc>
        <w:tc>
          <w:tcPr>
            <w:tcW w:w="900" w:type="dxa"/>
          </w:tcPr>
          <w:p w:rsidR="007603B5" w:rsidRPr="00C65320" w:rsidRDefault="007603B5" w:rsidP="00C653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660" w:type="dxa"/>
          </w:tcPr>
          <w:p w:rsidR="007603B5" w:rsidRPr="00F742E5" w:rsidRDefault="007603B5" w:rsidP="00C65320">
            <w:pPr>
              <w:pStyle w:val="Heading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42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Риски в бизнесе</w:t>
            </w:r>
          </w:p>
          <w:p w:rsidR="007603B5" w:rsidRDefault="007603B5" w:rsidP="00C65320">
            <w:pPr>
              <w:ind w:firstLine="851"/>
              <w:jc w:val="both"/>
            </w:pPr>
            <w:r>
              <w:t>При изучении данной темы следует разобраться с понятиями риска и неопределенности. Изучить классификацию рисков в бизнесе. Иметь представление о влияющих на уровень предпринимательского риска внешних и внутренних факторах. Изучить механизмы нейтрализации рисков.</w:t>
            </w:r>
          </w:p>
          <w:p w:rsidR="007603B5" w:rsidRDefault="007603B5" w:rsidP="00C65320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49" w:type="dxa"/>
          </w:tcPr>
          <w:p w:rsidR="007603B5" w:rsidRPr="00E3426F" w:rsidRDefault="007603B5" w:rsidP="00C65320">
            <w:pPr>
              <w:jc w:val="center"/>
              <w:rPr>
                <w:b/>
                <w:bCs/>
              </w:rPr>
            </w:pPr>
            <w:r w:rsidRPr="00E3426F">
              <w:t>1,2,3,4,5,6,7,8,9,10,13</w:t>
            </w:r>
          </w:p>
        </w:tc>
      </w:tr>
      <w:tr w:rsidR="007603B5">
        <w:trPr>
          <w:trHeight w:val="307"/>
        </w:trPr>
        <w:tc>
          <w:tcPr>
            <w:tcW w:w="1008" w:type="dxa"/>
          </w:tcPr>
          <w:p w:rsidR="007603B5" w:rsidRDefault="007603B5" w:rsidP="00C65320">
            <w:pPr>
              <w:numPr>
                <w:ilvl w:val="12"/>
                <w:numId w:val="0"/>
              </w:numPr>
              <w:jc w:val="center"/>
            </w:pPr>
            <w:r>
              <w:t>1.9</w:t>
            </w:r>
          </w:p>
        </w:tc>
        <w:tc>
          <w:tcPr>
            <w:tcW w:w="900" w:type="dxa"/>
          </w:tcPr>
          <w:p w:rsidR="007603B5" w:rsidRPr="00C65320" w:rsidRDefault="007603B5" w:rsidP="00C653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660" w:type="dxa"/>
          </w:tcPr>
          <w:p w:rsidR="007603B5" w:rsidRPr="00F742E5" w:rsidRDefault="007603B5" w:rsidP="00C65320">
            <w:pPr>
              <w:pStyle w:val="Heading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42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Лидеры мирового бизнеса</w:t>
            </w:r>
          </w:p>
          <w:p w:rsidR="007603B5" w:rsidRDefault="007603B5" w:rsidP="00C65320">
            <w:pPr>
              <w:ind w:firstLine="851"/>
              <w:jc w:val="both"/>
            </w:pPr>
            <w:r>
              <w:t>Самостоятельно подготовиться к практическому занятию.</w:t>
            </w:r>
          </w:p>
          <w:p w:rsidR="007603B5" w:rsidRDefault="007603B5" w:rsidP="00C65320">
            <w:pPr>
              <w:ind w:firstLine="851"/>
              <w:jc w:val="both"/>
            </w:pPr>
            <w:r>
              <w:t xml:space="preserve">1. Крупнейшие компании мира. </w:t>
            </w:r>
          </w:p>
          <w:p w:rsidR="007603B5" w:rsidRDefault="007603B5" w:rsidP="00C65320">
            <w:pPr>
              <w:ind w:firstLine="851"/>
              <w:jc w:val="both"/>
            </w:pPr>
            <w:r>
              <w:t xml:space="preserve">2. Интернационализация бизнеса. </w:t>
            </w:r>
          </w:p>
          <w:p w:rsidR="007603B5" w:rsidRDefault="007603B5" w:rsidP="00C65320">
            <w:pPr>
              <w:ind w:firstLine="851"/>
              <w:jc w:val="both"/>
            </w:pPr>
            <w:r>
              <w:t xml:space="preserve">3. Деятельность глобальных компаний в России. </w:t>
            </w:r>
          </w:p>
          <w:p w:rsidR="007603B5" w:rsidRDefault="007603B5" w:rsidP="00C65320">
            <w:pPr>
              <w:ind w:firstLine="851"/>
              <w:jc w:val="both"/>
            </w:pPr>
            <w:r>
              <w:t xml:space="preserve">4. Национальные модели бизнеса. </w:t>
            </w:r>
          </w:p>
          <w:p w:rsidR="007603B5" w:rsidRDefault="007603B5" w:rsidP="00C65320">
            <w:pPr>
              <w:ind w:firstLine="851"/>
              <w:jc w:val="both"/>
            </w:pPr>
            <w:r>
              <w:t>5. Выдающиеся менеджеры в истории бизнеса.</w:t>
            </w:r>
          </w:p>
          <w:p w:rsidR="007603B5" w:rsidRDefault="007603B5" w:rsidP="00C65320">
            <w:pPr>
              <w:ind w:firstLine="851"/>
              <w:jc w:val="both"/>
            </w:pPr>
            <w:r>
              <w:t>Необходимо иметь представление о крупнейших компаниях мира. Оценить значение интернационализации бизнеса. Познакомиться с деятельностью глобальных компаний в России. Изучить национальные модели бизнеса. Иметь представление о наиболее выдающихся менеджерах в истории бизнеса.</w:t>
            </w:r>
          </w:p>
          <w:p w:rsidR="007603B5" w:rsidRDefault="007603B5" w:rsidP="00C65320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49" w:type="dxa"/>
          </w:tcPr>
          <w:p w:rsidR="007603B5" w:rsidRPr="00E3426F" w:rsidRDefault="007603B5" w:rsidP="00C65320">
            <w:pPr>
              <w:jc w:val="center"/>
              <w:rPr>
                <w:b/>
                <w:bCs/>
              </w:rPr>
            </w:pPr>
            <w:r w:rsidRPr="00E3426F">
              <w:t>1,2,3,4,5,6,7,8,9,10,13</w:t>
            </w:r>
          </w:p>
        </w:tc>
      </w:tr>
      <w:tr w:rsidR="007603B5">
        <w:trPr>
          <w:trHeight w:val="307"/>
        </w:trPr>
        <w:tc>
          <w:tcPr>
            <w:tcW w:w="1008" w:type="dxa"/>
          </w:tcPr>
          <w:p w:rsidR="007603B5" w:rsidRDefault="007603B5" w:rsidP="00C65320">
            <w:pPr>
              <w:numPr>
                <w:ilvl w:val="12"/>
                <w:numId w:val="0"/>
              </w:numPr>
              <w:jc w:val="center"/>
            </w:pPr>
            <w:r>
              <w:t>2.1</w:t>
            </w:r>
          </w:p>
        </w:tc>
        <w:tc>
          <w:tcPr>
            <w:tcW w:w="900" w:type="dxa"/>
          </w:tcPr>
          <w:p w:rsidR="007603B5" w:rsidRPr="00C65320" w:rsidRDefault="007603B5" w:rsidP="002A00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660" w:type="dxa"/>
          </w:tcPr>
          <w:p w:rsidR="007603B5" w:rsidRPr="00F742E5" w:rsidRDefault="007603B5" w:rsidP="00C65320">
            <w:pPr>
              <w:pStyle w:val="Heading9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742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Бизнес и государство</w:t>
            </w:r>
          </w:p>
          <w:p w:rsidR="007603B5" w:rsidRDefault="007603B5" w:rsidP="00C65320">
            <w:pPr>
              <w:ind w:firstLine="851"/>
              <w:jc w:val="both"/>
            </w:pPr>
            <w:r>
              <w:t>1. Проработка лекционного материала.</w:t>
            </w:r>
          </w:p>
          <w:p w:rsidR="007603B5" w:rsidRDefault="007603B5" w:rsidP="00C65320">
            <w:pPr>
              <w:ind w:firstLine="851"/>
              <w:jc w:val="both"/>
            </w:pPr>
            <w:r>
              <w:t>При изучении данной темы следует разобрать формы участия государства в хозяйственной жизни. Ознакомиться с правовыми основами деятельности бизнеса в России. Изучить показатели инвестиционного климата. Оценить различные элементы инвестиционного климата в России по сравнению с другими странами. Иметь представления о методах антимонопольной политики. Продумать значение методов поддержки государством малого и среднего бизнеса.</w:t>
            </w:r>
          </w:p>
          <w:p w:rsidR="007603B5" w:rsidRDefault="007603B5" w:rsidP="00C65320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49" w:type="dxa"/>
          </w:tcPr>
          <w:p w:rsidR="007603B5" w:rsidRPr="00E3426F" w:rsidRDefault="007603B5" w:rsidP="00C65320">
            <w:pPr>
              <w:jc w:val="center"/>
              <w:rPr>
                <w:b/>
                <w:bCs/>
              </w:rPr>
            </w:pPr>
            <w:r w:rsidRPr="00E3426F">
              <w:t>1,2,3,4,5,6,7,8,9,10,13</w:t>
            </w:r>
          </w:p>
        </w:tc>
      </w:tr>
      <w:tr w:rsidR="007603B5">
        <w:trPr>
          <w:trHeight w:val="307"/>
        </w:trPr>
        <w:tc>
          <w:tcPr>
            <w:tcW w:w="1008" w:type="dxa"/>
          </w:tcPr>
          <w:p w:rsidR="007603B5" w:rsidRDefault="007603B5" w:rsidP="00C65320">
            <w:pPr>
              <w:numPr>
                <w:ilvl w:val="12"/>
                <w:numId w:val="0"/>
              </w:numPr>
              <w:jc w:val="center"/>
            </w:pPr>
            <w:r>
              <w:t>2.2</w:t>
            </w:r>
          </w:p>
        </w:tc>
        <w:tc>
          <w:tcPr>
            <w:tcW w:w="900" w:type="dxa"/>
          </w:tcPr>
          <w:p w:rsidR="007603B5" w:rsidRPr="00C65320" w:rsidRDefault="007603B5" w:rsidP="002A00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660" w:type="dxa"/>
          </w:tcPr>
          <w:p w:rsidR="007603B5" w:rsidRDefault="007603B5" w:rsidP="00C65320">
            <w:pPr>
              <w:ind w:hanging="180"/>
              <w:jc w:val="center"/>
              <w:rPr>
                <w:u w:val="single"/>
              </w:rPr>
            </w:pPr>
            <w:r>
              <w:rPr>
                <w:u w:val="single"/>
              </w:rPr>
              <w:t>. Организационно-правовые формы бизнеса</w:t>
            </w:r>
          </w:p>
          <w:p w:rsidR="007603B5" w:rsidRDefault="007603B5" w:rsidP="00C65320">
            <w:pPr>
              <w:ind w:firstLine="851"/>
              <w:jc w:val="both"/>
            </w:pPr>
            <w:r>
              <w:t>Самостоятельно проработать следующие вопросы.</w:t>
            </w:r>
          </w:p>
          <w:p w:rsidR="007603B5" w:rsidRDefault="007603B5" w:rsidP="00C65320">
            <w:pPr>
              <w:ind w:firstLine="851"/>
              <w:jc w:val="both"/>
            </w:pPr>
            <w:r>
              <w:t xml:space="preserve">1. Классификация форм бизнеса. </w:t>
            </w:r>
          </w:p>
          <w:p w:rsidR="007603B5" w:rsidRDefault="007603B5" w:rsidP="00C65320">
            <w:pPr>
              <w:ind w:firstLine="851"/>
              <w:jc w:val="both"/>
            </w:pPr>
            <w:r>
              <w:t xml:space="preserve">2. Индивидуальный предприниматель. </w:t>
            </w:r>
          </w:p>
          <w:p w:rsidR="007603B5" w:rsidRDefault="007603B5" w:rsidP="00C65320">
            <w:pPr>
              <w:ind w:firstLine="851"/>
              <w:jc w:val="both"/>
            </w:pPr>
            <w:r>
              <w:t xml:space="preserve">3 .Товарищества и общества </w:t>
            </w:r>
          </w:p>
          <w:p w:rsidR="007603B5" w:rsidRDefault="007603B5" w:rsidP="00C65320">
            <w:pPr>
              <w:ind w:firstLine="851"/>
              <w:jc w:val="both"/>
            </w:pPr>
            <w:r>
              <w:t>4. Другие формы бизнеса.</w:t>
            </w:r>
          </w:p>
          <w:p w:rsidR="007603B5" w:rsidRDefault="007603B5" w:rsidP="00C65320">
            <w:pPr>
              <w:ind w:firstLine="851"/>
              <w:jc w:val="both"/>
            </w:pPr>
            <w:r>
              <w:t>В данной теме необходимо прежде всего изучить классификацию форм бизнеса. Разобраться с преимуществами и ограничениями индивидуального предпринимателя и юридического лица. Иметь представление о различиях между товариществами и обществами, потребительскими и производственными кооперативами. Разобраться со спецификой других организационно-правовых форм бизнеса.</w:t>
            </w:r>
          </w:p>
        </w:tc>
        <w:tc>
          <w:tcPr>
            <w:tcW w:w="1649" w:type="dxa"/>
          </w:tcPr>
          <w:p w:rsidR="007603B5" w:rsidRPr="00E3426F" w:rsidRDefault="007603B5" w:rsidP="00C65320">
            <w:pPr>
              <w:jc w:val="center"/>
              <w:rPr>
                <w:b/>
                <w:bCs/>
              </w:rPr>
            </w:pPr>
            <w:r w:rsidRPr="00E3426F">
              <w:t>1,2,3,4,5,6,7,8,9,10,13</w:t>
            </w:r>
          </w:p>
        </w:tc>
      </w:tr>
      <w:tr w:rsidR="007603B5">
        <w:trPr>
          <w:trHeight w:val="307"/>
        </w:trPr>
        <w:tc>
          <w:tcPr>
            <w:tcW w:w="1008" w:type="dxa"/>
          </w:tcPr>
          <w:p w:rsidR="007603B5" w:rsidRDefault="007603B5" w:rsidP="00C65320">
            <w:pPr>
              <w:numPr>
                <w:ilvl w:val="12"/>
                <w:numId w:val="0"/>
              </w:numPr>
              <w:jc w:val="center"/>
            </w:pPr>
            <w:r>
              <w:t>2.3</w:t>
            </w:r>
          </w:p>
        </w:tc>
        <w:tc>
          <w:tcPr>
            <w:tcW w:w="900" w:type="dxa"/>
          </w:tcPr>
          <w:p w:rsidR="007603B5" w:rsidRPr="00C65320" w:rsidRDefault="007603B5" w:rsidP="002A00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660" w:type="dxa"/>
          </w:tcPr>
          <w:p w:rsidR="007603B5" w:rsidRPr="00F742E5" w:rsidRDefault="007603B5" w:rsidP="00C65320">
            <w:pPr>
              <w:pStyle w:val="Heading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42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Основы бизнес-планирования</w:t>
            </w:r>
          </w:p>
          <w:p w:rsidR="007603B5" w:rsidRDefault="007603B5" w:rsidP="00C65320">
            <w:pPr>
              <w:ind w:firstLine="851"/>
              <w:jc w:val="both"/>
            </w:pPr>
            <w:r>
              <w:t>1. Проработка лекционного материала.</w:t>
            </w:r>
          </w:p>
          <w:p w:rsidR="007603B5" w:rsidRDefault="007603B5" w:rsidP="00C65320">
            <w:pPr>
              <w:ind w:firstLine="851"/>
              <w:jc w:val="both"/>
            </w:pPr>
            <w:r>
              <w:t>2. Подготовка к практическому занятию.</w:t>
            </w:r>
          </w:p>
          <w:p w:rsidR="007603B5" w:rsidRDefault="007603B5" w:rsidP="00C65320">
            <w:pPr>
              <w:ind w:firstLine="851"/>
              <w:jc w:val="both"/>
            </w:pPr>
            <w:r>
              <w:t>При изучении данной темы следует разобраться со значением бизнес-планирования для деятельности организации. Обратить внимание на цель и задачи составления бизнес-планов. Изучить структуру бизнес-плана. Осмыслить критерии оценки бизнес-плана инвестором.</w:t>
            </w:r>
          </w:p>
        </w:tc>
        <w:tc>
          <w:tcPr>
            <w:tcW w:w="1649" w:type="dxa"/>
          </w:tcPr>
          <w:p w:rsidR="007603B5" w:rsidRPr="00E3426F" w:rsidRDefault="007603B5" w:rsidP="00C65320">
            <w:pPr>
              <w:jc w:val="center"/>
              <w:rPr>
                <w:b/>
                <w:bCs/>
              </w:rPr>
            </w:pPr>
            <w:r w:rsidRPr="00E3426F">
              <w:t>1,2,3,4,5,6,7,8,9,10,13</w:t>
            </w:r>
          </w:p>
        </w:tc>
      </w:tr>
      <w:tr w:rsidR="007603B5">
        <w:trPr>
          <w:trHeight w:val="307"/>
        </w:trPr>
        <w:tc>
          <w:tcPr>
            <w:tcW w:w="1008" w:type="dxa"/>
          </w:tcPr>
          <w:p w:rsidR="007603B5" w:rsidRDefault="007603B5" w:rsidP="00C65320">
            <w:pPr>
              <w:numPr>
                <w:ilvl w:val="12"/>
                <w:numId w:val="0"/>
              </w:numPr>
              <w:jc w:val="center"/>
            </w:pPr>
            <w:r>
              <w:t>2.4</w:t>
            </w:r>
          </w:p>
        </w:tc>
        <w:tc>
          <w:tcPr>
            <w:tcW w:w="900" w:type="dxa"/>
          </w:tcPr>
          <w:p w:rsidR="007603B5" w:rsidRPr="00C65320" w:rsidRDefault="007603B5" w:rsidP="002A00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660" w:type="dxa"/>
          </w:tcPr>
          <w:p w:rsidR="007603B5" w:rsidRPr="00F742E5" w:rsidRDefault="007603B5" w:rsidP="00C65320">
            <w:pPr>
              <w:pStyle w:val="Heading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2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742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Создание и ликвидация предприятия</w:t>
            </w:r>
          </w:p>
          <w:p w:rsidR="007603B5" w:rsidRDefault="007603B5" w:rsidP="00C65320">
            <w:pPr>
              <w:ind w:firstLine="851"/>
              <w:jc w:val="both"/>
            </w:pPr>
            <w:r>
              <w:t>1. Проработка лекционного материала.</w:t>
            </w:r>
          </w:p>
          <w:p w:rsidR="007603B5" w:rsidRDefault="007603B5" w:rsidP="00C65320">
            <w:pPr>
              <w:ind w:firstLine="851"/>
              <w:jc w:val="both"/>
            </w:pPr>
            <w:r>
              <w:t>2. Подготовка к практическому занятию.</w:t>
            </w:r>
          </w:p>
          <w:p w:rsidR="007603B5" w:rsidRDefault="007603B5" w:rsidP="00C65320">
            <w:pPr>
              <w:ind w:firstLine="851"/>
              <w:jc w:val="both"/>
            </w:pPr>
            <w:r>
              <w:t>При изучении данной темы следует разобраться со значением государственной регистрации для предпринимателя. Изучить этапы создания предприятия. Иметь представление о содержании учредительных документов. Обдумать значение существующей последовательности регистрации предприятия. Изучить основные виды процедуры ликвидации предприятия.</w:t>
            </w:r>
          </w:p>
        </w:tc>
        <w:tc>
          <w:tcPr>
            <w:tcW w:w="1649" w:type="dxa"/>
          </w:tcPr>
          <w:p w:rsidR="007603B5" w:rsidRPr="00E3426F" w:rsidRDefault="007603B5" w:rsidP="00C65320">
            <w:pPr>
              <w:jc w:val="center"/>
              <w:rPr>
                <w:b/>
                <w:bCs/>
              </w:rPr>
            </w:pPr>
            <w:r w:rsidRPr="00E3426F">
              <w:t>1,2,3,4,5,6,7,8,9,10,13</w:t>
            </w:r>
          </w:p>
        </w:tc>
      </w:tr>
      <w:tr w:rsidR="007603B5">
        <w:trPr>
          <w:trHeight w:val="307"/>
        </w:trPr>
        <w:tc>
          <w:tcPr>
            <w:tcW w:w="1008" w:type="dxa"/>
          </w:tcPr>
          <w:p w:rsidR="007603B5" w:rsidRDefault="007603B5" w:rsidP="00C65320">
            <w:pPr>
              <w:numPr>
                <w:ilvl w:val="12"/>
                <w:numId w:val="0"/>
              </w:numPr>
              <w:jc w:val="center"/>
            </w:pPr>
            <w:r>
              <w:t>2.5</w:t>
            </w:r>
          </w:p>
        </w:tc>
        <w:tc>
          <w:tcPr>
            <w:tcW w:w="900" w:type="dxa"/>
          </w:tcPr>
          <w:p w:rsidR="007603B5" w:rsidRPr="00C65320" w:rsidRDefault="007603B5" w:rsidP="002A00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660" w:type="dxa"/>
          </w:tcPr>
          <w:p w:rsidR="007603B5" w:rsidRPr="00F742E5" w:rsidRDefault="007603B5" w:rsidP="00C65320">
            <w:pPr>
              <w:pStyle w:val="Heading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42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Контрактные основы бизнеса</w:t>
            </w:r>
          </w:p>
          <w:p w:rsidR="007603B5" w:rsidRDefault="007603B5" w:rsidP="00C65320">
            <w:pPr>
              <w:ind w:firstLine="851"/>
              <w:jc w:val="both"/>
            </w:pPr>
            <w:r>
              <w:t xml:space="preserve">1. . Подготовка к практическому занятию </w:t>
            </w:r>
          </w:p>
          <w:p w:rsidR="007603B5" w:rsidRDefault="007603B5" w:rsidP="00C65320">
            <w:pPr>
              <w:ind w:firstLine="851"/>
              <w:jc w:val="both"/>
            </w:pPr>
            <w:r>
              <w:t>При изучении данной темы следует обратить внимание на определение контракта. Разобраться со значением принципов контрактации. Иметь представление об основных формах контрактных взаимоотношений в различных сферах предпринимательства. Изучить виды трансакционных издержек. Разобраться с основными положениями теории трансакционных отношений. Иметь представление о факторах, определяющих условия и издержки осуществления сделок. Обратить внимание на то, какие активы в теории трансакционных отношений считаются специфическими.</w:t>
            </w:r>
          </w:p>
        </w:tc>
        <w:tc>
          <w:tcPr>
            <w:tcW w:w="1649" w:type="dxa"/>
          </w:tcPr>
          <w:p w:rsidR="007603B5" w:rsidRPr="00E3426F" w:rsidRDefault="007603B5" w:rsidP="00C65320">
            <w:pPr>
              <w:jc w:val="center"/>
              <w:rPr>
                <w:b/>
                <w:bCs/>
              </w:rPr>
            </w:pPr>
            <w:r w:rsidRPr="00E3426F">
              <w:t>1,2,3,4,5,6,7,8,9,10, 12,  13</w:t>
            </w:r>
          </w:p>
        </w:tc>
      </w:tr>
      <w:tr w:rsidR="007603B5">
        <w:trPr>
          <w:trHeight w:val="307"/>
        </w:trPr>
        <w:tc>
          <w:tcPr>
            <w:tcW w:w="1008" w:type="dxa"/>
          </w:tcPr>
          <w:p w:rsidR="007603B5" w:rsidRDefault="007603B5" w:rsidP="00C65320">
            <w:pPr>
              <w:numPr>
                <w:ilvl w:val="12"/>
                <w:numId w:val="0"/>
              </w:numPr>
              <w:jc w:val="center"/>
            </w:pPr>
            <w:r>
              <w:t>2.6</w:t>
            </w:r>
          </w:p>
        </w:tc>
        <w:tc>
          <w:tcPr>
            <w:tcW w:w="900" w:type="dxa"/>
          </w:tcPr>
          <w:p w:rsidR="007603B5" w:rsidRPr="00C65320" w:rsidRDefault="007603B5" w:rsidP="002A00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660" w:type="dxa"/>
          </w:tcPr>
          <w:p w:rsidR="007603B5" w:rsidRPr="00F742E5" w:rsidRDefault="007603B5" w:rsidP="00C65320">
            <w:pPr>
              <w:pStyle w:val="Heading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42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Социальная ответственность бизнеса и этика менеджмента</w:t>
            </w:r>
          </w:p>
          <w:p w:rsidR="007603B5" w:rsidRDefault="007603B5" w:rsidP="00C65320">
            <w:pPr>
              <w:ind w:firstLine="851"/>
              <w:jc w:val="both"/>
            </w:pPr>
            <w:r>
              <w:t>Самостоятельно подготовиться к практическому занятию.</w:t>
            </w:r>
          </w:p>
          <w:p w:rsidR="007603B5" w:rsidRDefault="007603B5" w:rsidP="00C65320">
            <w:pPr>
              <w:ind w:firstLine="851"/>
              <w:jc w:val="both"/>
            </w:pPr>
            <w:r>
              <w:t xml:space="preserve">1. Понятие этики. </w:t>
            </w:r>
          </w:p>
          <w:p w:rsidR="007603B5" w:rsidRDefault="007603B5" w:rsidP="00C65320">
            <w:pPr>
              <w:ind w:firstLine="851"/>
              <w:jc w:val="both"/>
            </w:pPr>
            <w:r>
              <w:t xml:space="preserve">2. Структура этики бизнеса. </w:t>
            </w:r>
          </w:p>
          <w:p w:rsidR="007603B5" w:rsidRDefault="007603B5" w:rsidP="00C65320">
            <w:pPr>
              <w:ind w:firstLine="851"/>
              <w:jc w:val="both"/>
            </w:pPr>
            <w:r>
              <w:t>3. Социальная ответственность в бизнесе.</w:t>
            </w:r>
          </w:p>
          <w:p w:rsidR="007603B5" w:rsidRDefault="007603B5" w:rsidP="00C65320">
            <w:pPr>
              <w:ind w:firstLine="851"/>
              <w:jc w:val="both"/>
            </w:pPr>
            <w:r>
              <w:t>При изучении данной темы следует обратить внимание на происхождение термина «этика». Разобраться с критериями различения этических и правовых норм, этики и этикета. Изучить структуру этики бизнеса. Осмыслить значение социальной ответственности бизнеса. Оценить положительные и отрицательные стороны соблюдения норм социальной ответственности для бизнеса.</w:t>
            </w:r>
          </w:p>
        </w:tc>
        <w:tc>
          <w:tcPr>
            <w:tcW w:w="1649" w:type="dxa"/>
          </w:tcPr>
          <w:p w:rsidR="007603B5" w:rsidRPr="00E3426F" w:rsidRDefault="007603B5" w:rsidP="00C65320">
            <w:pPr>
              <w:jc w:val="center"/>
              <w:rPr>
                <w:b/>
                <w:bCs/>
              </w:rPr>
            </w:pPr>
            <w:r w:rsidRPr="00E3426F">
              <w:t>1,2,3,4,5,6,7,8,9,10,13</w:t>
            </w:r>
          </w:p>
        </w:tc>
      </w:tr>
      <w:tr w:rsidR="007603B5">
        <w:trPr>
          <w:trHeight w:val="307"/>
        </w:trPr>
        <w:tc>
          <w:tcPr>
            <w:tcW w:w="1008" w:type="dxa"/>
          </w:tcPr>
          <w:p w:rsidR="007603B5" w:rsidRDefault="007603B5" w:rsidP="00C65320">
            <w:pPr>
              <w:numPr>
                <w:ilvl w:val="12"/>
                <w:numId w:val="0"/>
              </w:numPr>
              <w:jc w:val="center"/>
            </w:pPr>
            <w:r>
              <w:t>2.7</w:t>
            </w:r>
          </w:p>
        </w:tc>
        <w:tc>
          <w:tcPr>
            <w:tcW w:w="900" w:type="dxa"/>
          </w:tcPr>
          <w:p w:rsidR="007603B5" w:rsidRPr="00C65320" w:rsidRDefault="007603B5" w:rsidP="002A00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660" w:type="dxa"/>
          </w:tcPr>
          <w:p w:rsidR="007603B5" w:rsidRPr="00F742E5" w:rsidRDefault="007603B5" w:rsidP="00C65320">
            <w:pPr>
              <w:pStyle w:val="Heading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42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Современные организационные формы бизнеса</w:t>
            </w:r>
          </w:p>
          <w:p w:rsidR="007603B5" w:rsidRDefault="007603B5" w:rsidP="00C65320">
            <w:pPr>
              <w:ind w:firstLine="851"/>
              <w:jc w:val="both"/>
            </w:pPr>
            <w:r>
              <w:t>1. Подготовка к практическому занятию.</w:t>
            </w:r>
          </w:p>
          <w:p w:rsidR="007603B5" w:rsidRDefault="007603B5" w:rsidP="00C65320">
            <w:pPr>
              <w:ind w:firstLine="851"/>
              <w:jc w:val="both"/>
            </w:pPr>
            <w:r>
              <w:t>При изучении данной темы необходимо рассмотреть роль информационного бизнеса в современной экономике. Обратить внимание на значение информационных агентств. Проанализировать специфику инновационного бизнеса в контексте ранее изученных аспектов предпринимательства и конкурентоспособности. Обратить внимание на отличия лизинга от обычной аренды. Оценить преимущества франчайзинга для его участников. Иметь представление о том, в каких отраслях бизнеса лизинг и франчайзинг наиболее распространены, и почему.</w:t>
            </w:r>
          </w:p>
          <w:p w:rsidR="007603B5" w:rsidRPr="00F742E5" w:rsidRDefault="007603B5" w:rsidP="00C65320">
            <w:pPr>
              <w:pStyle w:val="Heading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49" w:type="dxa"/>
          </w:tcPr>
          <w:p w:rsidR="007603B5" w:rsidRPr="00E3426F" w:rsidRDefault="007603B5" w:rsidP="00C65320">
            <w:pPr>
              <w:jc w:val="center"/>
              <w:rPr>
                <w:b/>
                <w:bCs/>
              </w:rPr>
            </w:pPr>
            <w:r w:rsidRPr="00E3426F">
              <w:t>1,2,3,4,5,6,7,8,9,10,13</w:t>
            </w:r>
          </w:p>
        </w:tc>
      </w:tr>
      <w:tr w:rsidR="007603B5">
        <w:trPr>
          <w:trHeight w:val="307"/>
        </w:trPr>
        <w:tc>
          <w:tcPr>
            <w:tcW w:w="1008" w:type="dxa"/>
          </w:tcPr>
          <w:p w:rsidR="007603B5" w:rsidRDefault="007603B5" w:rsidP="00C65320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00" w:type="dxa"/>
          </w:tcPr>
          <w:p w:rsidR="007603B5" w:rsidRPr="00C65320" w:rsidRDefault="007603B5" w:rsidP="00C65320">
            <w:pPr>
              <w:jc w:val="center"/>
              <w:rPr>
                <w:lang w:val="en-US"/>
              </w:rPr>
            </w:pPr>
          </w:p>
        </w:tc>
        <w:tc>
          <w:tcPr>
            <w:tcW w:w="6660" w:type="dxa"/>
          </w:tcPr>
          <w:p w:rsidR="007603B5" w:rsidRPr="00F742E5" w:rsidRDefault="007603B5" w:rsidP="00C65320">
            <w:pPr>
              <w:pStyle w:val="Heading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49" w:type="dxa"/>
          </w:tcPr>
          <w:p w:rsidR="007603B5" w:rsidRPr="00E3426F" w:rsidRDefault="007603B5" w:rsidP="00C65320">
            <w:pPr>
              <w:jc w:val="center"/>
            </w:pPr>
          </w:p>
        </w:tc>
      </w:tr>
    </w:tbl>
    <w:p w:rsidR="007603B5" w:rsidRDefault="007603B5" w:rsidP="000712D6">
      <w:pPr>
        <w:numPr>
          <w:ilvl w:val="12"/>
          <w:numId w:val="0"/>
        </w:numPr>
        <w:jc w:val="center"/>
        <w:rPr>
          <w:b/>
          <w:bCs/>
        </w:rPr>
      </w:pPr>
    </w:p>
    <w:p w:rsidR="007603B5" w:rsidRDefault="007603B5" w:rsidP="000712D6">
      <w:pPr>
        <w:numPr>
          <w:ilvl w:val="12"/>
          <w:numId w:val="0"/>
        </w:numPr>
        <w:jc w:val="center"/>
        <w:rPr>
          <w:b/>
          <w:bCs/>
        </w:rPr>
      </w:pPr>
      <w:r>
        <w:rPr>
          <w:b/>
          <w:bCs/>
        </w:rPr>
        <w:t xml:space="preserve">10. Расчетно-графическая работа </w:t>
      </w:r>
    </w:p>
    <w:p w:rsidR="007603B5" w:rsidRDefault="007603B5" w:rsidP="000712D6">
      <w:pPr>
        <w:numPr>
          <w:ilvl w:val="12"/>
          <w:numId w:val="0"/>
        </w:numPr>
        <w:jc w:val="center"/>
      </w:pPr>
      <w:r>
        <w:t>Учебным планом не предусмотрена</w:t>
      </w:r>
    </w:p>
    <w:p w:rsidR="007603B5" w:rsidRDefault="007603B5" w:rsidP="000712D6">
      <w:pPr>
        <w:numPr>
          <w:ilvl w:val="12"/>
          <w:numId w:val="0"/>
        </w:numPr>
        <w:jc w:val="center"/>
        <w:rPr>
          <w:b/>
          <w:bCs/>
        </w:rPr>
      </w:pPr>
    </w:p>
    <w:p w:rsidR="007603B5" w:rsidRDefault="007603B5" w:rsidP="000712D6">
      <w:pPr>
        <w:numPr>
          <w:ilvl w:val="12"/>
          <w:numId w:val="0"/>
        </w:numPr>
        <w:jc w:val="center"/>
        <w:rPr>
          <w:b/>
          <w:bCs/>
        </w:rPr>
      </w:pPr>
      <w:r>
        <w:rPr>
          <w:b/>
          <w:bCs/>
        </w:rPr>
        <w:t>11. Курсовая работа</w:t>
      </w:r>
    </w:p>
    <w:p w:rsidR="007603B5" w:rsidRDefault="007603B5" w:rsidP="000712D6">
      <w:pPr>
        <w:numPr>
          <w:ilvl w:val="12"/>
          <w:numId w:val="0"/>
        </w:numPr>
        <w:jc w:val="center"/>
      </w:pPr>
      <w:r>
        <w:t>Учебным планом не предусмотрена</w:t>
      </w:r>
    </w:p>
    <w:p w:rsidR="007603B5" w:rsidRDefault="007603B5" w:rsidP="000712D6">
      <w:pPr>
        <w:numPr>
          <w:ilvl w:val="12"/>
          <w:numId w:val="0"/>
        </w:numPr>
        <w:jc w:val="center"/>
        <w:rPr>
          <w:b/>
          <w:bCs/>
        </w:rPr>
      </w:pPr>
    </w:p>
    <w:p w:rsidR="007603B5" w:rsidRDefault="007603B5" w:rsidP="000712D6">
      <w:pPr>
        <w:numPr>
          <w:ilvl w:val="12"/>
          <w:numId w:val="0"/>
        </w:numPr>
        <w:jc w:val="center"/>
        <w:rPr>
          <w:b/>
          <w:bCs/>
        </w:rPr>
      </w:pPr>
      <w:r>
        <w:rPr>
          <w:b/>
          <w:bCs/>
        </w:rPr>
        <w:t>12. Курсовой проект</w:t>
      </w:r>
    </w:p>
    <w:p w:rsidR="007603B5" w:rsidRDefault="007603B5" w:rsidP="000712D6">
      <w:pPr>
        <w:numPr>
          <w:ilvl w:val="12"/>
          <w:numId w:val="0"/>
        </w:numPr>
        <w:jc w:val="center"/>
      </w:pPr>
      <w:r>
        <w:t>Учебным планом не предусмотрена</w:t>
      </w:r>
    </w:p>
    <w:p w:rsidR="007603B5" w:rsidRDefault="007603B5" w:rsidP="000712D6">
      <w:pPr>
        <w:numPr>
          <w:ilvl w:val="12"/>
          <w:numId w:val="0"/>
        </w:numPr>
        <w:jc w:val="center"/>
        <w:rPr>
          <w:b/>
          <w:bCs/>
        </w:rPr>
      </w:pPr>
    </w:p>
    <w:p w:rsidR="007603B5" w:rsidRDefault="007603B5" w:rsidP="000712D6">
      <w:pPr>
        <w:jc w:val="center"/>
        <w:rPr>
          <w:i/>
          <w:iCs/>
        </w:rPr>
      </w:pPr>
      <w:r>
        <w:rPr>
          <w:b/>
          <w:bCs/>
        </w:rPr>
        <w:t>13.Фонд оценочных средств для проведения промежуточной аттестации обучающихся по дисциплине (модулю)</w:t>
      </w:r>
    </w:p>
    <w:p w:rsidR="007603B5" w:rsidRDefault="007603B5" w:rsidP="00324487">
      <w:pPr>
        <w:pStyle w:val="NormalWeb"/>
        <w:shd w:val="clear" w:color="auto" w:fill="FFFFFF"/>
        <w:spacing w:before="0" w:beforeAutospacing="0" w:after="0"/>
        <w:ind w:firstLine="709"/>
        <w:jc w:val="both"/>
      </w:pPr>
      <w:r w:rsidRPr="00BA4953">
        <w:t>Уровень освоения учебных дисциплин обучающимися определяется следующими оценками:  «отлично», «хорошо», «удовлетворительно», «неудовлетворительно».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4"/>
        <w:gridCol w:w="6629"/>
      </w:tblGrid>
      <w:tr w:rsidR="007603B5">
        <w:tc>
          <w:tcPr>
            <w:tcW w:w="2114" w:type="dxa"/>
          </w:tcPr>
          <w:p w:rsidR="007603B5" w:rsidRDefault="007603B5" w:rsidP="00863213">
            <w:pPr>
              <w:pStyle w:val="NormalWeb"/>
              <w:shd w:val="clear" w:color="auto" w:fill="FFFFFF"/>
              <w:spacing w:before="0" w:beforeAutospacing="0" w:after="0"/>
              <w:ind w:firstLine="709"/>
              <w:jc w:val="center"/>
            </w:pPr>
            <w:r>
              <w:t>Оценка</w:t>
            </w:r>
          </w:p>
        </w:tc>
        <w:tc>
          <w:tcPr>
            <w:tcW w:w="7723" w:type="dxa"/>
          </w:tcPr>
          <w:p w:rsidR="007603B5" w:rsidRDefault="007603B5" w:rsidP="00863213">
            <w:pPr>
              <w:pStyle w:val="NormalWeb"/>
              <w:spacing w:before="0" w:beforeAutospacing="0" w:after="0"/>
              <w:jc w:val="center"/>
            </w:pPr>
            <w:r>
              <w:t>Характеристика</w:t>
            </w:r>
          </w:p>
        </w:tc>
      </w:tr>
      <w:tr w:rsidR="007603B5">
        <w:tc>
          <w:tcPr>
            <w:tcW w:w="2114" w:type="dxa"/>
          </w:tcPr>
          <w:p w:rsidR="007603B5" w:rsidRPr="004C0210" w:rsidRDefault="007603B5" w:rsidP="00863213">
            <w:pPr>
              <w:pStyle w:val="NormalWeb"/>
              <w:spacing w:before="0" w:beforeAutospacing="0" w:after="0"/>
              <w:ind w:firstLine="360"/>
              <w:jc w:val="both"/>
            </w:pPr>
            <w:r w:rsidRPr="004C0210">
              <w:t>Отлично</w:t>
            </w:r>
          </w:p>
        </w:tc>
        <w:tc>
          <w:tcPr>
            <w:tcW w:w="7723" w:type="dxa"/>
          </w:tcPr>
          <w:p w:rsidR="007603B5" w:rsidRDefault="007603B5" w:rsidP="00863213">
            <w:pPr>
              <w:pStyle w:val="NormalWeb"/>
              <w:spacing w:before="0" w:beforeAutospacing="0" w:after="0"/>
              <w:ind w:firstLine="360"/>
              <w:jc w:val="both"/>
            </w:pPr>
            <w:r w:rsidRPr="00BA4953">
              <w:t>заслуживает обучающийся, обнаруживший всестороннее, систематическое и глубокое знание учебного материала, умение свободно выполнять практические задания, предусмотренные программой, усвоивший основную литературу и знакомый с дополнительной литературой, рекомендованной программой.</w:t>
            </w:r>
          </w:p>
        </w:tc>
      </w:tr>
      <w:tr w:rsidR="007603B5">
        <w:tc>
          <w:tcPr>
            <w:tcW w:w="2114" w:type="dxa"/>
          </w:tcPr>
          <w:p w:rsidR="007603B5" w:rsidRPr="004C0210" w:rsidRDefault="007603B5" w:rsidP="00863213">
            <w:pPr>
              <w:pStyle w:val="NormalWeb"/>
              <w:spacing w:before="0" w:beforeAutospacing="0" w:after="0"/>
              <w:ind w:firstLine="360"/>
              <w:jc w:val="both"/>
            </w:pPr>
            <w:r>
              <w:t>Х</w:t>
            </w:r>
            <w:r w:rsidRPr="004C0210">
              <w:t>орошо</w:t>
            </w:r>
          </w:p>
        </w:tc>
        <w:tc>
          <w:tcPr>
            <w:tcW w:w="7723" w:type="dxa"/>
          </w:tcPr>
          <w:p w:rsidR="007603B5" w:rsidRDefault="007603B5" w:rsidP="00863213">
            <w:pPr>
              <w:pStyle w:val="NormalWeb"/>
              <w:spacing w:before="0" w:beforeAutospacing="0" w:after="0"/>
              <w:ind w:firstLine="360"/>
              <w:jc w:val="both"/>
            </w:pPr>
            <w:r w:rsidRPr="00BA4953">
              <w:t>заслуживает обучающийся, обнаруживший полное знание учебного материала, успешно выполняющий предусмотренные в программе практические задания, усвоивший основную литературу, рекомендованную в программе. Оценка "хорошо" выставляется обучающимся,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      </w:r>
          </w:p>
        </w:tc>
      </w:tr>
      <w:tr w:rsidR="007603B5">
        <w:tc>
          <w:tcPr>
            <w:tcW w:w="2114" w:type="dxa"/>
          </w:tcPr>
          <w:p w:rsidR="007603B5" w:rsidRPr="004C0210" w:rsidRDefault="007603B5" w:rsidP="00863213">
            <w:pPr>
              <w:pStyle w:val="NormalWeb"/>
              <w:spacing w:before="0" w:beforeAutospacing="0" w:after="0"/>
              <w:ind w:firstLine="360"/>
              <w:jc w:val="both"/>
            </w:pPr>
            <w:r>
              <w:t>У</w:t>
            </w:r>
            <w:r w:rsidRPr="004C0210">
              <w:t>довлетворительно</w:t>
            </w:r>
          </w:p>
        </w:tc>
        <w:tc>
          <w:tcPr>
            <w:tcW w:w="7723" w:type="dxa"/>
          </w:tcPr>
          <w:p w:rsidR="007603B5" w:rsidRDefault="007603B5" w:rsidP="00863213">
            <w:pPr>
              <w:pStyle w:val="NormalWeb"/>
              <w:spacing w:before="0" w:beforeAutospacing="0" w:after="0"/>
              <w:ind w:firstLine="360"/>
              <w:jc w:val="both"/>
            </w:pPr>
            <w:r w:rsidRPr="00BA4953">
              <w:t>заслуживает обучающийся, обнаруживший знания основного учебного  материала в объеме, необходимом для дальнейшей учебы и предстоящей работы по профессии, справляющийся с выполнением практических заданий, предусмотренных программой, знакомых с основной литературой, рекомендованной программой. Оценка "удовлетворительно" выставляется обучающимся,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преподавателя.</w:t>
            </w:r>
          </w:p>
        </w:tc>
      </w:tr>
      <w:tr w:rsidR="007603B5">
        <w:tc>
          <w:tcPr>
            <w:tcW w:w="2114" w:type="dxa"/>
          </w:tcPr>
          <w:p w:rsidR="007603B5" w:rsidRPr="004C0210" w:rsidRDefault="007603B5" w:rsidP="00863213">
            <w:pPr>
              <w:pStyle w:val="NormalWeb"/>
              <w:spacing w:before="0" w:beforeAutospacing="0" w:after="0"/>
              <w:ind w:firstLine="360"/>
              <w:jc w:val="both"/>
            </w:pPr>
            <w:r>
              <w:t>Н</w:t>
            </w:r>
            <w:r w:rsidRPr="004C0210">
              <w:t>еудовлетворительн</w:t>
            </w:r>
            <w:r>
              <w:t>о</w:t>
            </w:r>
          </w:p>
        </w:tc>
        <w:tc>
          <w:tcPr>
            <w:tcW w:w="7723" w:type="dxa"/>
          </w:tcPr>
          <w:p w:rsidR="007603B5" w:rsidRPr="00BA4953" w:rsidRDefault="007603B5" w:rsidP="00863213">
            <w:pPr>
              <w:pStyle w:val="NormalWeb"/>
              <w:spacing w:before="0" w:beforeAutospacing="0" w:after="0"/>
              <w:ind w:firstLine="360"/>
              <w:jc w:val="both"/>
            </w:pPr>
            <w:r w:rsidRPr="00BA4953">
              <w:t>выставляется обучающемуся, обнаружившему пробелы в знаниях основного учебного материала, допустившему принципиальные ошибки в выполнении предусмотренных программой практических заданий. Оценка "неудовлетворительно" ставится обучающимся, которые не могут продолжить обучение или приступить к профессиональной деятельности по окончании образовательного учреждения без дополнительных занятий по соответствующей дисциплине.</w:t>
            </w:r>
          </w:p>
        </w:tc>
      </w:tr>
    </w:tbl>
    <w:p w:rsidR="007603B5" w:rsidRPr="00BA4953" w:rsidRDefault="007603B5" w:rsidP="00324487">
      <w:pPr>
        <w:pStyle w:val="NormalWeb"/>
        <w:shd w:val="clear" w:color="auto" w:fill="FFFFFF"/>
        <w:spacing w:before="0" w:beforeAutospacing="0" w:after="0"/>
        <w:ind w:firstLine="709"/>
        <w:jc w:val="both"/>
      </w:pPr>
    </w:p>
    <w:p w:rsidR="007603B5" w:rsidRDefault="007603B5" w:rsidP="00324487">
      <w:pPr>
        <w:pStyle w:val="NormalWeb"/>
        <w:shd w:val="clear" w:color="auto" w:fill="FFFFFF"/>
        <w:spacing w:before="0" w:beforeAutospacing="0" w:after="0"/>
        <w:ind w:firstLine="709"/>
        <w:jc w:val="both"/>
      </w:pPr>
      <w:r w:rsidRPr="00BA4953">
        <w:t> </w:t>
      </w:r>
      <w:r>
        <w:t>Перечень оценочных средств для проведения текущего контроля успеваемости обучающихся включает следующие оценочные средства:  кейс-задача, разноуровневые задачи,   доклад,   сообщение,  тесты,   контрольные вопросы и типовые задания для практических занятий, задания для СРС, экзамен.</w:t>
      </w:r>
    </w:p>
    <w:p w:rsidR="007603B5" w:rsidRDefault="007603B5" w:rsidP="00324487">
      <w:pPr>
        <w:jc w:val="center"/>
        <w:rPr>
          <w:b/>
          <w:bCs/>
        </w:rPr>
      </w:pPr>
      <w:r>
        <w:rPr>
          <w:b/>
          <w:bCs/>
        </w:rPr>
        <w:t>Вопросы для экзамена</w:t>
      </w:r>
    </w:p>
    <w:p w:rsidR="007603B5" w:rsidRDefault="007603B5" w:rsidP="00324487">
      <w:pPr>
        <w:jc w:val="center"/>
        <w:rPr>
          <w:b/>
          <w:bCs/>
        </w:rPr>
      </w:pPr>
    </w:p>
    <w:p w:rsidR="007603B5" w:rsidRPr="005549E8" w:rsidRDefault="007603B5" w:rsidP="00324487">
      <w:pPr>
        <w:pStyle w:val="ListParagraph"/>
        <w:numPr>
          <w:ilvl w:val="0"/>
          <w:numId w:val="49"/>
        </w:numPr>
        <w:jc w:val="both"/>
      </w:pPr>
      <w:r w:rsidRPr="005549E8">
        <w:t>Понятие бизнеса. Бизнес как объект и как процесс.</w:t>
      </w:r>
    </w:p>
    <w:p w:rsidR="007603B5" w:rsidRPr="005549E8" w:rsidRDefault="007603B5" w:rsidP="00324487">
      <w:pPr>
        <w:pStyle w:val="ListParagraph"/>
        <w:numPr>
          <w:ilvl w:val="0"/>
          <w:numId w:val="49"/>
        </w:numPr>
        <w:jc w:val="both"/>
      </w:pPr>
      <w:r w:rsidRPr="005549E8">
        <w:t>Концепции бизнеса.</w:t>
      </w:r>
    </w:p>
    <w:p w:rsidR="007603B5" w:rsidRPr="005549E8" w:rsidRDefault="007603B5" w:rsidP="00324487">
      <w:pPr>
        <w:pStyle w:val="ListParagraph"/>
        <w:numPr>
          <w:ilvl w:val="0"/>
          <w:numId w:val="49"/>
        </w:numPr>
        <w:jc w:val="both"/>
      </w:pPr>
      <w:r w:rsidRPr="005549E8">
        <w:t>Понятие субъекта бизнеса.</w:t>
      </w:r>
    </w:p>
    <w:p w:rsidR="007603B5" w:rsidRDefault="007603B5" w:rsidP="00324487">
      <w:pPr>
        <w:pStyle w:val="ListParagraph"/>
        <w:numPr>
          <w:ilvl w:val="0"/>
          <w:numId w:val="49"/>
        </w:numPr>
        <w:jc w:val="both"/>
      </w:pPr>
      <w:r w:rsidRPr="005549E8">
        <w:t>Классификация субъектов бизнеса.</w:t>
      </w:r>
    </w:p>
    <w:p w:rsidR="007603B5" w:rsidRPr="005549E8" w:rsidRDefault="007603B5" w:rsidP="00324487">
      <w:pPr>
        <w:pStyle w:val="ListParagraph"/>
        <w:numPr>
          <w:ilvl w:val="0"/>
          <w:numId w:val="49"/>
        </w:numPr>
        <w:jc w:val="both"/>
      </w:pPr>
      <w:r>
        <w:t>Деловые интересы субъектов бизнеса.</w:t>
      </w:r>
    </w:p>
    <w:p w:rsidR="007603B5" w:rsidRPr="005549E8" w:rsidRDefault="007603B5" w:rsidP="00324487">
      <w:pPr>
        <w:pStyle w:val="ListParagraph"/>
        <w:numPr>
          <w:ilvl w:val="0"/>
          <w:numId w:val="49"/>
        </w:numPr>
        <w:jc w:val="both"/>
      </w:pPr>
      <w:r w:rsidRPr="005549E8">
        <w:t>Предприниматель и предпринимательство.</w:t>
      </w:r>
    </w:p>
    <w:p w:rsidR="007603B5" w:rsidRPr="005549E8" w:rsidRDefault="007603B5" w:rsidP="00324487">
      <w:pPr>
        <w:pStyle w:val="ListParagraph"/>
        <w:numPr>
          <w:ilvl w:val="0"/>
          <w:numId w:val="49"/>
        </w:numPr>
        <w:jc w:val="both"/>
      </w:pPr>
      <w:r w:rsidRPr="005549E8">
        <w:t>Характеристики предпринимательской деятельности.</w:t>
      </w:r>
    </w:p>
    <w:p w:rsidR="007603B5" w:rsidRPr="005549E8" w:rsidRDefault="007603B5" w:rsidP="00324487">
      <w:pPr>
        <w:pStyle w:val="ListParagraph"/>
        <w:numPr>
          <w:ilvl w:val="0"/>
          <w:numId w:val="49"/>
        </w:numPr>
        <w:jc w:val="both"/>
      </w:pPr>
      <w:r w:rsidRPr="005549E8">
        <w:t>Функции предпринимательства в рыночной экономике.</w:t>
      </w:r>
    </w:p>
    <w:p w:rsidR="007603B5" w:rsidRPr="005549E8" w:rsidRDefault="007603B5" w:rsidP="00324487">
      <w:pPr>
        <w:pStyle w:val="ListParagraph"/>
        <w:numPr>
          <w:ilvl w:val="0"/>
          <w:numId w:val="49"/>
        </w:numPr>
        <w:jc w:val="both"/>
      </w:pPr>
      <w:r w:rsidRPr="005549E8">
        <w:t>Производственный бизнес и производство.</w:t>
      </w:r>
    </w:p>
    <w:p w:rsidR="007603B5" w:rsidRPr="005549E8" w:rsidRDefault="007603B5" w:rsidP="00324487">
      <w:pPr>
        <w:pStyle w:val="ListParagraph"/>
        <w:numPr>
          <w:ilvl w:val="0"/>
          <w:numId w:val="49"/>
        </w:numPr>
        <w:tabs>
          <w:tab w:val="left" w:pos="476"/>
        </w:tabs>
        <w:jc w:val="both"/>
      </w:pPr>
      <w:r w:rsidRPr="005549E8">
        <w:t>Коммерческий бизнес.</w:t>
      </w:r>
    </w:p>
    <w:p w:rsidR="007603B5" w:rsidRPr="005549E8" w:rsidRDefault="007603B5" w:rsidP="00324487">
      <w:pPr>
        <w:pStyle w:val="ListParagraph"/>
        <w:numPr>
          <w:ilvl w:val="0"/>
          <w:numId w:val="49"/>
        </w:numPr>
        <w:tabs>
          <w:tab w:val="left" w:pos="476"/>
        </w:tabs>
        <w:jc w:val="both"/>
      </w:pPr>
      <w:r w:rsidRPr="005549E8">
        <w:t xml:space="preserve">Финансовый бизнес. </w:t>
      </w:r>
    </w:p>
    <w:p w:rsidR="007603B5" w:rsidRPr="005549E8" w:rsidRDefault="007603B5" w:rsidP="00324487">
      <w:pPr>
        <w:pStyle w:val="ListParagraph"/>
        <w:numPr>
          <w:ilvl w:val="0"/>
          <w:numId w:val="49"/>
        </w:numPr>
        <w:tabs>
          <w:tab w:val="left" w:pos="476"/>
        </w:tabs>
        <w:jc w:val="both"/>
      </w:pPr>
      <w:r w:rsidRPr="005549E8">
        <w:t xml:space="preserve">Понятия риска и неопределенности. </w:t>
      </w:r>
    </w:p>
    <w:p w:rsidR="007603B5" w:rsidRPr="005549E8" w:rsidRDefault="007603B5" w:rsidP="00324487">
      <w:pPr>
        <w:pStyle w:val="ListParagraph"/>
        <w:numPr>
          <w:ilvl w:val="0"/>
          <w:numId w:val="49"/>
        </w:numPr>
        <w:tabs>
          <w:tab w:val="left" w:pos="476"/>
        </w:tabs>
        <w:jc w:val="both"/>
      </w:pPr>
      <w:r w:rsidRPr="005549E8">
        <w:t xml:space="preserve">Классификация рисков в бизнесе. </w:t>
      </w:r>
    </w:p>
    <w:p w:rsidR="007603B5" w:rsidRPr="005549E8" w:rsidRDefault="007603B5" w:rsidP="00324487">
      <w:pPr>
        <w:pStyle w:val="ListParagraph"/>
        <w:numPr>
          <w:ilvl w:val="0"/>
          <w:numId w:val="49"/>
        </w:numPr>
        <w:tabs>
          <w:tab w:val="left" w:pos="476"/>
        </w:tabs>
        <w:jc w:val="both"/>
      </w:pPr>
      <w:r w:rsidRPr="005549E8">
        <w:t>Внешние и внутренние факторы, влияющие на уровень</w:t>
      </w:r>
    </w:p>
    <w:p w:rsidR="007603B5" w:rsidRPr="005549E8" w:rsidRDefault="007603B5" w:rsidP="00324487">
      <w:pPr>
        <w:pStyle w:val="ListParagraph"/>
        <w:numPr>
          <w:ilvl w:val="0"/>
          <w:numId w:val="49"/>
        </w:numPr>
        <w:tabs>
          <w:tab w:val="left" w:pos="476"/>
        </w:tabs>
        <w:jc w:val="both"/>
      </w:pPr>
      <w:r w:rsidRPr="005549E8">
        <w:t xml:space="preserve">предпринимательского риска. </w:t>
      </w:r>
    </w:p>
    <w:p w:rsidR="007603B5" w:rsidRDefault="007603B5" w:rsidP="00324487">
      <w:pPr>
        <w:pStyle w:val="ListParagraph"/>
        <w:numPr>
          <w:ilvl w:val="0"/>
          <w:numId w:val="49"/>
        </w:numPr>
        <w:tabs>
          <w:tab w:val="left" w:pos="476"/>
        </w:tabs>
        <w:jc w:val="both"/>
      </w:pPr>
      <w:r w:rsidRPr="005549E8">
        <w:t>Механизмы нейтрализации рисков.</w:t>
      </w:r>
    </w:p>
    <w:p w:rsidR="007603B5" w:rsidRPr="005549E8" w:rsidRDefault="007603B5" w:rsidP="00324487">
      <w:pPr>
        <w:pStyle w:val="ListParagraph"/>
        <w:numPr>
          <w:ilvl w:val="0"/>
          <w:numId w:val="49"/>
        </w:numPr>
        <w:tabs>
          <w:tab w:val="left" w:pos="476"/>
        </w:tabs>
        <w:jc w:val="both"/>
      </w:pPr>
      <w:r>
        <w:t>Страхование как мера защиты от рисков.</w:t>
      </w:r>
    </w:p>
    <w:p w:rsidR="007603B5" w:rsidRPr="005549E8" w:rsidRDefault="007603B5" w:rsidP="00324487">
      <w:pPr>
        <w:pStyle w:val="ListParagraph"/>
        <w:numPr>
          <w:ilvl w:val="0"/>
          <w:numId w:val="49"/>
        </w:numPr>
        <w:tabs>
          <w:tab w:val="left" w:pos="476"/>
        </w:tabs>
        <w:jc w:val="both"/>
      </w:pPr>
      <w:r w:rsidRPr="005549E8">
        <w:t>Перспективы развития бизнеса в России.</w:t>
      </w:r>
    </w:p>
    <w:p w:rsidR="007603B5" w:rsidRPr="005549E8" w:rsidRDefault="007603B5" w:rsidP="00324487">
      <w:pPr>
        <w:pStyle w:val="ListParagraph"/>
        <w:numPr>
          <w:ilvl w:val="0"/>
          <w:numId w:val="49"/>
        </w:numPr>
        <w:tabs>
          <w:tab w:val="left" w:pos="476"/>
        </w:tabs>
        <w:jc w:val="both"/>
      </w:pPr>
      <w:r w:rsidRPr="005549E8">
        <w:t xml:space="preserve">Подходы к определению конкуренции. </w:t>
      </w:r>
    </w:p>
    <w:p w:rsidR="007603B5" w:rsidRPr="005549E8" w:rsidRDefault="007603B5" w:rsidP="00324487">
      <w:pPr>
        <w:pStyle w:val="ListParagraph"/>
        <w:numPr>
          <w:ilvl w:val="0"/>
          <w:numId w:val="49"/>
        </w:numPr>
        <w:tabs>
          <w:tab w:val="left" w:pos="476"/>
        </w:tabs>
        <w:jc w:val="both"/>
      </w:pPr>
      <w:r w:rsidRPr="005549E8">
        <w:t xml:space="preserve">Характеристики рыночной конкуренции. </w:t>
      </w:r>
    </w:p>
    <w:p w:rsidR="007603B5" w:rsidRDefault="007603B5" w:rsidP="00324487">
      <w:pPr>
        <w:pStyle w:val="ListParagraph"/>
        <w:numPr>
          <w:ilvl w:val="0"/>
          <w:numId w:val="49"/>
        </w:numPr>
        <w:tabs>
          <w:tab w:val="left" w:pos="476"/>
        </w:tabs>
        <w:jc w:val="both"/>
      </w:pPr>
      <w:r w:rsidRPr="005549E8">
        <w:t xml:space="preserve">Типы рынков с точки зрения конкуренции. </w:t>
      </w:r>
    </w:p>
    <w:p w:rsidR="007603B5" w:rsidRPr="005549E8" w:rsidRDefault="007603B5" w:rsidP="00324487">
      <w:pPr>
        <w:pStyle w:val="ListParagraph"/>
        <w:numPr>
          <w:ilvl w:val="0"/>
          <w:numId w:val="49"/>
        </w:numPr>
        <w:tabs>
          <w:tab w:val="left" w:pos="476"/>
        </w:tabs>
        <w:jc w:val="both"/>
      </w:pPr>
      <w:r>
        <w:t>Сотрудничество между предпринимателями.</w:t>
      </w:r>
    </w:p>
    <w:p w:rsidR="007603B5" w:rsidRPr="005549E8" w:rsidRDefault="007603B5" w:rsidP="00324487">
      <w:pPr>
        <w:pStyle w:val="ListParagraph"/>
        <w:numPr>
          <w:ilvl w:val="0"/>
          <w:numId w:val="49"/>
        </w:numPr>
        <w:jc w:val="both"/>
      </w:pPr>
      <w:r w:rsidRPr="005549E8">
        <w:t xml:space="preserve">Национальные модели бизнеса. </w:t>
      </w:r>
    </w:p>
    <w:p w:rsidR="007603B5" w:rsidRPr="005549E8" w:rsidRDefault="007603B5" w:rsidP="00324487">
      <w:pPr>
        <w:pStyle w:val="ListParagraph"/>
        <w:numPr>
          <w:ilvl w:val="0"/>
          <w:numId w:val="49"/>
        </w:numPr>
        <w:jc w:val="both"/>
      </w:pPr>
      <w:r w:rsidRPr="005549E8">
        <w:t>Выдающиеся менеджеры в истории бизнеса.</w:t>
      </w:r>
    </w:p>
    <w:p w:rsidR="007603B5" w:rsidRPr="005549E8" w:rsidRDefault="007603B5" w:rsidP="00324487">
      <w:pPr>
        <w:pStyle w:val="ListParagraph"/>
        <w:numPr>
          <w:ilvl w:val="0"/>
          <w:numId w:val="49"/>
        </w:numPr>
        <w:jc w:val="both"/>
      </w:pPr>
      <w:r w:rsidRPr="005549E8">
        <w:t xml:space="preserve">Правовые основы предпринимательства в РФ. </w:t>
      </w:r>
    </w:p>
    <w:p w:rsidR="007603B5" w:rsidRPr="005549E8" w:rsidRDefault="007603B5" w:rsidP="00324487">
      <w:pPr>
        <w:pStyle w:val="ListParagraph"/>
        <w:numPr>
          <w:ilvl w:val="0"/>
          <w:numId w:val="49"/>
        </w:numPr>
        <w:jc w:val="both"/>
      </w:pPr>
      <w:r w:rsidRPr="005549E8">
        <w:t>Основные направления государственной поддержки малого и среднего бизнеса.</w:t>
      </w:r>
    </w:p>
    <w:p w:rsidR="007603B5" w:rsidRPr="005549E8" w:rsidRDefault="007603B5" w:rsidP="00324487">
      <w:pPr>
        <w:pStyle w:val="ListParagraph"/>
        <w:numPr>
          <w:ilvl w:val="0"/>
          <w:numId w:val="49"/>
        </w:numPr>
        <w:jc w:val="both"/>
      </w:pPr>
      <w:r w:rsidRPr="005549E8">
        <w:t>Понятие инфраструктуры бизнеса, ее значение для экономического развития.</w:t>
      </w:r>
    </w:p>
    <w:p w:rsidR="007603B5" w:rsidRPr="005549E8" w:rsidRDefault="007603B5" w:rsidP="00324487">
      <w:pPr>
        <w:pStyle w:val="ListParagraph"/>
        <w:numPr>
          <w:ilvl w:val="0"/>
          <w:numId w:val="49"/>
        </w:numPr>
        <w:jc w:val="both"/>
      </w:pPr>
      <w:r w:rsidRPr="005549E8">
        <w:t xml:space="preserve">Элементы инфраструктуры бизнеса. </w:t>
      </w:r>
    </w:p>
    <w:p w:rsidR="007603B5" w:rsidRPr="005549E8" w:rsidRDefault="007603B5" w:rsidP="00324487">
      <w:pPr>
        <w:pStyle w:val="ListParagraph"/>
        <w:numPr>
          <w:ilvl w:val="0"/>
          <w:numId w:val="49"/>
        </w:numPr>
        <w:jc w:val="both"/>
      </w:pPr>
      <w:r w:rsidRPr="005549E8">
        <w:t xml:space="preserve">Контракт и результат контракта. </w:t>
      </w:r>
    </w:p>
    <w:p w:rsidR="007603B5" w:rsidRPr="005549E8" w:rsidRDefault="007603B5" w:rsidP="00324487">
      <w:pPr>
        <w:pStyle w:val="ListParagraph"/>
        <w:numPr>
          <w:ilvl w:val="0"/>
          <w:numId w:val="49"/>
        </w:numPr>
        <w:jc w:val="both"/>
      </w:pPr>
      <w:r w:rsidRPr="005549E8">
        <w:t xml:space="preserve">Этические и правовые нормы в бизнесе. </w:t>
      </w:r>
    </w:p>
    <w:p w:rsidR="007603B5" w:rsidRPr="005549E8" w:rsidRDefault="007603B5" w:rsidP="00324487">
      <w:pPr>
        <w:pStyle w:val="ListParagraph"/>
        <w:numPr>
          <w:ilvl w:val="0"/>
          <w:numId w:val="49"/>
        </w:numPr>
        <w:tabs>
          <w:tab w:val="left" w:pos="462"/>
        </w:tabs>
        <w:jc w:val="both"/>
      </w:pPr>
      <w:r w:rsidRPr="005549E8">
        <w:t xml:space="preserve">Социальная ответственность в бизнесе. </w:t>
      </w:r>
    </w:p>
    <w:p w:rsidR="007603B5" w:rsidRPr="005549E8" w:rsidRDefault="007603B5" w:rsidP="00324487">
      <w:pPr>
        <w:pStyle w:val="ListParagraph"/>
        <w:numPr>
          <w:ilvl w:val="0"/>
          <w:numId w:val="49"/>
        </w:numPr>
        <w:tabs>
          <w:tab w:val="left" w:pos="462"/>
        </w:tabs>
        <w:jc w:val="both"/>
      </w:pPr>
      <w:r w:rsidRPr="005549E8">
        <w:t xml:space="preserve">Классификация организационно-правовых форм бизнеса. </w:t>
      </w:r>
    </w:p>
    <w:p w:rsidR="007603B5" w:rsidRPr="005549E8" w:rsidRDefault="007603B5" w:rsidP="00324487">
      <w:pPr>
        <w:pStyle w:val="ListParagraph"/>
        <w:numPr>
          <w:ilvl w:val="0"/>
          <w:numId w:val="49"/>
        </w:numPr>
        <w:tabs>
          <w:tab w:val="left" w:pos="462"/>
        </w:tabs>
        <w:jc w:val="both"/>
      </w:pPr>
      <w:r w:rsidRPr="005549E8">
        <w:t>Значение, цель и задачи бизнес-планирования.</w:t>
      </w:r>
    </w:p>
    <w:p w:rsidR="007603B5" w:rsidRDefault="007603B5" w:rsidP="00324487">
      <w:pPr>
        <w:pStyle w:val="ListParagraph"/>
        <w:numPr>
          <w:ilvl w:val="0"/>
          <w:numId w:val="49"/>
        </w:numPr>
        <w:tabs>
          <w:tab w:val="left" w:pos="462"/>
        </w:tabs>
        <w:jc w:val="both"/>
      </w:pPr>
      <w:r w:rsidRPr="005549E8">
        <w:t xml:space="preserve">Структура бизнес-плана. </w:t>
      </w:r>
    </w:p>
    <w:p w:rsidR="007603B5" w:rsidRPr="005549E8" w:rsidRDefault="007603B5" w:rsidP="00324487">
      <w:pPr>
        <w:pStyle w:val="ListParagraph"/>
        <w:numPr>
          <w:ilvl w:val="0"/>
          <w:numId w:val="49"/>
        </w:numPr>
        <w:tabs>
          <w:tab w:val="left" w:pos="462"/>
        </w:tabs>
        <w:jc w:val="both"/>
      </w:pPr>
      <w:r>
        <w:t>Порядок разработки бизнес-плана.</w:t>
      </w:r>
    </w:p>
    <w:p w:rsidR="007603B5" w:rsidRPr="005549E8" w:rsidRDefault="007603B5" w:rsidP="00324487">
      <w:pPr>
        <w:pStyle w:val="ListParagraph"/>
        <w:numPr>
          <w:ilvl w:val="0"/>
          <w:numId w:val="49"/>
        </w:numPr>
        <w:tabs>
          <w:tab w:val="left" w:pos="462"/>
        </w:tabs>
        <w:jc w:val="both"/>
      </w:pPr>
      <w:r w:rsidRPr="005549E8">
        <w:t xml:space="preserve">Значение государственной регистрации. </w:t>
      </w:r>
    </w:p>
    <w:p w:rsidR="007603B5" w:rsidRPr="005549E8" w:rsidRDefault="007603B5" w:rsidP="00324487">
      <w:pPr>
        <w:pStyle w:val="ListParagraph"/>
        <w:numPr>
          <w:ilvl w:val="0"/>
          <w:numId w:val="49"/>
        </w:numPr>
        <w:tabs>
          <w:tab w:val="left" w:pos="462"/>
        </w:tabs>
        <w:jc w:val="both"/>
      </w:pPr>
      <w:r w:rsidRPr="005549E8">
        <w:t xml:space="preserve">Этапы создания предприятия. </w:t>
      </w:r>
    </w:p>
    <w:p w:rsidR="007603B5" w:rsidRDefault="007603B5" w:rsidP="00324487">
      <w:pPr>
        <w:pStyle w:val="ListParagraph"/>
        <w:numPr>
          <w:ilvl w:val="0"/>
          <w:numId w:val="49"/>
        </w:numPr>
        <w:tabs>
          <w:tab w:val="left" w:pos="462"/>
        </w:tabs>
        <w:jc w:val="both"/>
      </w:pPr>
      <w:r w:rsidRPr="005549E8">
        <w:t xml:space="preserve">Учредительные документы. </w:t>
      </w:r>
    </w:p>
    <w:p w:rsidR="007603B5" w:rsidRPr="005549E8" w:rsidRDefault="007603B5" w:rsidP="00324487">
      <w:pPr>
        <w:pStyle w:val="ListParagraph"/>
        <w:numPr>
          <w:ilvl w:val="0"/>
          <w:numId w:val="49"/>
        </w:numPr>
        <w:tabs>
          <w:tab w:val="left" w:pos="462"/>
        </w:tabs>
        <w:jc w:val="both"/>
      </w:pPr>
      <w:r>
        <w:t>Процедура ликвидации предприятия.</w:t>
      </w:r>
    </w:p>
    <w:p w:rsidR="007603B5" w:rsidRPr="005549E8" w:rsidRDefault="007603B5" w:rsidP="00324487">
      <w:pPr>
        <w:numPr>
          <w:ilvl w:val="12"/>
          <w:numId w:val="0"/>
        </w:numPr>
        <w:jc w:val="center"/>
        <w:rPr>
          <w:b/>
          <w:bCs/>
          <w:i/>
          <w:iCs/>
        </w:rPr>
      </w:pPr>
    </w:p>
    <w:p w:rsidR="007603B5" w:rsidRPr="005549E8" w:rsidRDefault="007603B5" w:rsidP="00324487">
      <w:pPr>
        <w:rPr>
          <w:b/>
          <w:bCs/>
        </w:rPr>
      </w:pPr>
    </w:p>
    <w:p w:rsidR="007603B5" w:rsidRPr="005549E8" w:rsidRDefault="007603B5" w:rsidP="00324487">
      <w:pPr>
        <w:ind w:firstLine="720"/>
        <w:jc w:val="center"/>
        <w:rPr>
          <w:b/>
          <w:bCs/>
        </w:rPr>
      </w:pPr>
      <w:r w:rsidRPr="005549E8">
        <w:rPr>
          <w:b/>
          <w:bCs/>
        </w:rPr>
        <w:t>14. Образовательные технологии</w:t>
      </w:r>
    </w:p>
    <w:p w:rsidR="007603B5" w:rsidRPr="005549E8" w:rsidRDefault="007603B5" w:rsidP="00324487">
      <w:pPr>
        <w:ind w:firstLine="720"/>
        <w:jc w:val="center"/>
        <w:rPr>
          <w:b/>
          <w:bCs/>
        </w:rPr>
      </w:pPr>
    </w:p>
    <w:p w:rsidR="007603B5" w:rsidRPr="002D5E2A" w:rsidRDefault="007603B5" w:rsidP="00324487">
      <w:pPr>
        <w:ind w:firstLine="720"/>
        <w:jc w:val="both"/>
      </w:pPr>
      <w:r w:rsidRPr="005549E8">
        <w:t xml:space="preserve">При чтении лекций по данной дисциплине рекомендуется использование мультимедийной техники и раздаточных материалов. </w:t>
      </w:r>
      <w:r>
        <w:t>Лекции в объеме 4 часов читаются с применением мультимедийных технологий, разработчик – доцент Дикун Н.А..</w:t>
      </w:r>
    </w:p>
    <w:p w:rsidR="007603B5" w:rsidRDefault="007603B5" w:rsidP="00324487">
      <w:pPr>
        <w:ind w:firstLine="720"/>
        <w:jc w:val="both"/>
      </w:pPr>
      <w:r w:rsidRPr="005549E8">
        <w:t>При проведении практических занятий необходимо использовать интерактивных методов обучения: конференции, деловые игры, деловые дискуссии, круглые столы.</w:t>
      </w:r>
    </w:p>
    <w:p w:rsidR="007603B5" w:rsidRPr="005549E8" w:rsidRDefault="007603B5" w:rsidP="00324487">
      <w:pPr>
        <w:ind w:firstLine="720"/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3"/>
        <w:gridCol w:w="576"/>
        <w:gridCol w:w="3291"/>
        <w:gridCol w:w="3729"/>
      </w:tblGrid>
      <w:tr w:rsidR="007603B5" w:rsidRPr="00AF4870">
        <w:trPr>
          <w:cantSplit/>
          <w:trHeight w:val="1685"/>
        </w:trPr>
        <w:tc>
          <w:tcPr>
            <w:tcW w:w="1853" w:type="dxa"/>
            <w:textDirection w:val="btLr"/>
          </w:tcPr>
          <w:p w:rsidR="007603B5" w:rsidRPr="00AF4870" w:rsidRDefault="007603B5" w:rsidP="00863213">
            <w:pPr>
              <w:ind w:left="113" w:right="113"/>
              <w:jc w:val="both"/>
            </w:pPr>
            <w:r w:rsidRPr="00AF4870">
              <w:t>Вид занятий</w:t>
            </w:r>
          </w:p>
        </w:tc>
        <w:tc>
          <w:tcPr>
            <w:tcW w:w="576" w:type="dxa"/>
            <w:textDirection w:val="btLr"/>
          </w:tcPr>
          <w:p w:rsidR="007603B5" w:rsidRPr="00AF4870" w:rsidRDefault="007603B5" w:rsidP="00863213">
            <w:pPr>
              <w:ind w:left="113" w:right="113"/>
              <w:jc w:val="both"/>
            </w:pPr>
            <w:r w:rsidRPr="00AF4870">
              <w:t>Всего, час.</w:t>
            </w:r>
          </w:p>
        </w:tc>
        <w:tc>
          <w:tcPr>
            <w:tcW w:w="3291" w:type="dxa"/>
          </w:tcPr>
          <w:p w:rsidR="007603B5" w:rsidRPr="00AF4870" w:rsidRDefault="007603B5" w:rsidP="00863213">
            <w:pPr>
              <w:jc w:val="center"/>
            </w:pPr>
            <w:r w:rsidRPr="00AF4870">
              <w:t>Тема занятия</w:t>
            </w:r>
          </w:p>
        </w:tc>
        <w:tc>
          <w:tcPr>
            <w:tcW w:w="3729" w:type="dxa"/>
          </w:tcPr>
          <w:p w:rsidR="007603B5" w:rsidRPr="00AF4870" w:rsidRDefault="007603B5" w:rsidP="00863213">
            <w:pPr>
              <w:jc w:val="center"/>
            </w:pPr>
            <w:r w:rsidRPr="00AF4870">
              <w:t>Используемые ИМО</w:t>
            </w:r>
          </w:p>
        </w:tc>
      </w:tr>
      <w:tr w:rsidR="007603B5" w:rsidRPr="00AF4870">
        <w:trPr>
          <w:trHeight w:val="317"/>
        </w:trPr>
        <w:tc>
          <w:tcPr>
            <w:tcW w:w="1853" w:type="dxa"/>
          </w:tcPr>
          <w:p w:rsidR="007603B5" w:rsidRPr="00AF4870" w:rsidRDefault="007603B5" w:rsidP="00863213">
            <w:pPr>
              <w:jc w:val="center"/>
            </w:pPr>
            <w:r w:rsidRPr="00AF4870">
              <w:t>1</w:t>
            </w:r>
          </w:p>
        </w:tc>
        <w:tc>
          <w:tcPr>
            <w:tcW w:w="576" w:type="dxa"/>
          </w:tcPr>
          <w:p w:rsidR="007603B5" w:rsidRPr="00AF4870" w:rsidRDefault="007603B5" w:rsidP="00863213">
            <w:pPr>
              <w:jc w:val="center"/>
            </w:pPr>
            <w:r w:rsidRPr="00AF4870">
              <w:t>2</w:t>
            </w:r>
          </w:p>
        </w:tc>
        <w:tc>
          <w:tcPr>
            <w:tcW w:w="3291" w:type="dxa"/>
          </w:tcPr>
          <w:p w:rsidR="007603B5" w:rsidRPr="00AF4870" w:rsidRDefault="007603B5" w:rsidP="00863213">
            <w:pPr>
              <w:jc w:val="center"/>
            </w:pPr>
            <w:r w:rsidRPr="00AF4870">
              <w:t>3</w:t>
            </w:r>
          </w:p>
        </w:tc>
        <w:tc>
          <w:tcPr>
            <w:tcW w:w="3729" w:type="dxa"/>
          </w:tcPr>
          <w:p w:rsidR="007603B5" w:rsidRPr="00AF4870" w:rsidRDefault="007603B5" w:rsidP="00863213">
            <w:pPr>
              <w:jc w:val="center"/>
            </w:pPr>
            <w:r w:rsidRPr="00AF4870">
              <w:t>4</w:t>
            </w:r>
          </w:p>
        </w:tc>
      </w:tr>
      <w:tr w:rsidR="007603B5" w:rsidRPr="00AF4870">
        <w:trPr>
          <w:trHeight w:val="658"/>
        </w:trPr>
        <w:tc>
          <w:tcPr>
            <w:tcW w:w="1853" w:type="dxa"/>
          </w:tcPr>
          <w:p w:rsidR="007603B5" w:rsidRPr="00AF4870" w:rsidRDefault="007603B5" w:rsidP="00863213">
            <w:pPr>
              <w:jc w:val="center"/>
            </w:pPr>
            <w:r w:rsidRPr="00AF4870">
              <w:t>Практическое занятие</w:t>
            </w:r>
          </w:p>
        </w:tc>
        <w:tc>
          <w:tcPr>
            <w:tcW w:w="576" w:type="dxa"/>
          </w:tcPr>
          <w:p w:rsidR="007603B5" w:rsidRPr="00AF4870" w:rsidRDefault="007603B5" w:rsidP="00863213">
            <w:pPr>
              <w:jc w:val="center"/>
            </w:pPr>
            <w:r>
              <w:t>1</w:t>
            </w:r>
          </w:p>
        </w:tc>
        <w:tc>
          <w:tcPr>
            <w:tcW w:w="3291" w:type="dxa"/>
          </w:tcPr>
          <w:p w:rsidR="007603B5" w:rsidRPr="00AF4870" w:rsidRDefault="007603B5" w:rsidP="00863213">
            <w:r>
              <w:t>Конкуренция и сотрудничество в бизнесе</w:t>
            </w:r>
          </w:p>
        </w:tc>
        <w:tc>
          <w:tcPr>
            <w:tcW w:w="3729" w:type="dxa"/>
          </w:tcPr>
          <w:p w:rsidR="007603B5" w:rsidRPr="00AF4870" w:rsidRDefault="007603B5" w:rsidP="00863213">
            <w:pPr>
              <w:jc w:val="center"/>
            </w:pPr>
            <w:r>
              <w:t>Кейс-задачи</w:t>
            </w:r>
          </w:p>
        </w:tc>
      </w:tr>
      <w:tr w:rsidR="007603B5" w:rsidRPr="00AF4870">
        <w:trPr>
          <w:trHeight w:val="650"/>
        </w:trPr>
        <w:tc>
          <w:tcPr>
            <w:tcW w:w="1853" w:type="dxa"/>
          </w:tcPr>
          <w:p w:rsidR="007603B5" w:rsidRPr="00AF4870" w:rsidRDefault="007603B5" w:rsidP="00863213">
            <w:pPr>
              <w:jc w:val="center"/>
            </w:pPr>
            <w:r w:rsidRPr="00AF4870">
              <w:t>Практическое занятие</w:t>
            </w:r>
          </w:p>
        </w:tc>
        <w:tc>
          <w:tcPr>
            <w:tcW w:w="576" w:type="dxa"/>
          </w:tcPr>
          <w:p w:rsidR="007603B5" w:rsidRPr="00AF4870" w:rsidRDefault="007603B5" w:rsidP="00863213">
            <w:pPr>
              <w:jc w:val="center"/>
            </w:pPr>
            <w:r>
              <w:t>1</w:t>
            </w:r>
          </w:p>
        </w:tc>
        <w:tc>
          <w:tcPr>
            <w:tcW w:w="3291" w:type="dxa"/>
          </w:tcPr>
          <w:p w:rsidR="007603B5" w:rsidRPr="00AF4870" w:rsidRDefault="007603B5" w:rsidP="00863213">
            <w:r w:rsidRPr="00AF4870">
              <w:t xml:space="preserve"> Лидеры мирового бизнеса</w:t>
            </w:r>
          </w:p>
        </w:tc>
        <w:tc>
          <w:tcPr>
            <w:tcW w:w="3729" w:type="dxa"/>
          </w:tcPr>
          <w:p w:rsidR="007603B5" w:rsidRPr="00AF4870" w:rsidRDefault="007603B5" w:rsidP="00863213">
            <w:pPr>
              <w:jc w:val="center"/>
            </w:pPr>
            <w:r w:rsidRPr="00AF4870">
              <w:t>конференция</w:t>
            </w:r>
          </w:p>
        </w:tc>
      </w:tr>
      <w:tr w:rsidR="007603B5" w:rsidRPr="00AF4870">
        <w:trPr>
          <w:trHeight w:val="650"/>
        </w:trPr>
        <w:tc>
          <w:tcPr>
            <w:tcW w:w="1853" w:type="dxa"/>
          </w:tcPr>
          <w:p w:rsidR="007603B5" w:rsidRPr="00AF4870" w:rsidRDefault="007603B5" w:rsidP="00863213">
            <w:pPr>
              <w:jc w:val="center"/>
            </w:pPr>
            <w:r w:rsidRPr="00AF4870">
              <w:t>Практическое занятие</w:t>
            </w:r>
          </w:p>
        </w:tc>
        <w:tc>
          <w:tcPr>
            <w:tcW w:w="576" w:type="dxa"/>
          </w:tcPr>
          <w:p w:rsidR="007603B5" w:rsidRPr="00AF4870" w:rsidRDefault="007603B5" w:rsidP="00863213">
            <w:pPr>
              <w:jc w:val="center"/>
            </w:pPr>
            <w:r>
              <w:t>1</w:t>
            </w:r>
          </w:p>
        </w:tc>
        <w:tc>
          <w:tcPr>
            <w:tcW w:w="3291" w:type="dxa"/>
          </w:tcPr>
          <w:p w:rsidR="007603B5" w:rsidRPr="00AF4870" w:rsidRDefault="007603B5" w:rsidP="00863213">
            <w:r w:rsidRPr="00AF4870">
              <w:t>Основы бизнес-планирования</w:t>
            </w:r>
          </w:p>
        </w:tc>
        <w:tc>
          <w:tcPr>
            <w:tcW w:w="3729" w:type="dxa"/>
          </w:tcPr>
          <w:p w:rsidR="007603B5" w:rsidRPr="00AF4870" w:rsidRDefault="007603B5" w:rsidP="00863213">
            <w:pPr>
              <w:jc w:val="center"/>
            </w:pPr>
            <w:r w:rsidRPr="00AF4870">
              <w:t>деловая игра</w:t>
            </w:r>
          </w:p>
        </w:tc>
      </w:tr>
      <w:tr w:rsidR="007603B5" w:rsidRPr="00AF4870">
        <w:trPr>
          <w:trHeight w:val="635"/>
        </w:trPr>
        <w:tc>
          <w:tcPr>
            <w:tcW w:w="1853" w:type="dxa"/>
          </w:tcPr>
          <w:p w:rsidR="007603B5" w:rsidRPr="00AF4870" w:rsidRDefault="007603B5" w:rsidP="00863213">
            <w:pPr>
              <w:jc w:val="center"/>
            </w:pPr>
            <w:r w:rsidRPr="00AF4870">
              <w:t>Практическое занятие</w:t>
            </w:r>
          </w:p>
        </w:tc>
        <w:tc>
          <w:tcPr>
            <w:tcW w:w="576" w:type="dxa"/>
          </w:tcPr>
          <w:p w:rsidR="007603B5" w:rsidRPr="00AF4870" w:rsidRDefault="007603B5" w:rsidP="00863213">
            <w:pPr>
              <w:jc w:val="center"/>
            </w:pPr>
            <w:r w:rsidRPr="00AF4870">
              <w:t>2</w:t>
            </w:r>
          </w:p>
        </w:tc>
        <w:tc>
          <w:tcPr>
            <w:tcW w:w="3291" w:type="dxa"/>
          </w:tcPr>
          <w:p w:rsidR="007603B5" w:rsidRPr="00AF4870" w:rsidRDefault="007603B5" w:rsidP="00863213">
            <w:r w:rsidRPr="00AF4870">
              <w:t>Создание предприятия</w:t>
            </w:r>
          </w:p>
        </w:tc>
        <w:tc>
          <w:tcPr>
            <w:tcW w:w="3729" w:type="dxa"/>
          </w:tcPr>
          <w:p w:rsidR="007603B5" w:rsidRPr="00AF4870" w:rsidRDefault="007603B5" w:rsidP="00863213">
            <w:pPr>
              <w:jc w:val="center"/>
            </w:pPr>
            <w:r w:rsidRPr="00AF4870">
              <w:t>деловая игра</w:t>
            </w:r>
          </w:p>
        </w:tc>
      </w:tr>
      <w:tr w:rsidR="007603B5" w:rsidRPr="00AF4870">
        <w:trPr>
          <w:trHeight w:val="635"/>
        </w:trPr>
        <w:tc>
          <w:tcPr>
            <w:tcW w:w="1853" w:type="dxa"/>
          </w:tcPr>
          <w:p w:rsidR="007603B5" w:rsidRPr="00AF4870" w:rsidRDefault="007603B5" w:rsidP="00863213">
            <w:pPr>
              <w:jc w:val="center"/>
            </w:pPr>
            <w:r w:rsidRPr="00AF4870">
              <w:t>Практическое занятие</w:t>
            </w:r>
          </w:p>
        </w:tc>
        <w:tc>
          <w:tcPr>
            <w:tcW w:w="576" w:type="dxa"/>
          </w:tcPr>
          <w:p w:rsidR="007603B5" w:rsidRPr="00AF4870" w:rsidRDefault="007603B5" w:rsidP="00863213">
            <w:pPr>
              <w:jc w:val="center"/>
            </w:pPr>
            <w:r>
              <w:t>2</w:t>
            </w:r>
          </w:p>
        </w:tc>
        <w:tc>
          <w:tcPr>
            <w:tcW w:w="3291" w:type="dxa"/>
          </w:tcPr>
          <w:p w:rsidR="007603B5" w:rsidRPr="00500883" w:rsidRDefault="007603B5" w:rsidP="00863213">
            <w:pPr>
              <w:numPr>
                <w:ilvl w:val="12"/>
                <w:numId w:val="0"/>
              </w:numPr>
              <w:jc w:val="center"/>
            </w:pPr>
            <w:r w:rsidRPr="00500883">
              <w:t>Контрактные основы бизнеса</w:t>
            </w:r>
          </w:p>
          <w:p w:rsidR="007603B5" w:rsidRPr="00AF4870" w:rsidRDefault="007603B5" w:rsidP="00863213"/>
        </w:tc>
        <w:tc>
          <w:tcPr>
            <w:tcW w:w="3729" w:type="dxa"/>
          </w:tcPr>
          <w:p w:rsidR="007603B5" w:rsidRPr="00AF4870" w:rsidRDefault="007603B5" w:rsidP="00863213">
            <w:pPr>
              <w:jc w:val="center"/>
            </w:pPr>
            <w:r w:rsidRPr="00AF4870">
              <w:t>деловая игра</w:t>
            </w:r>
          </w:p>
        </w:tc>
      </w:tr>
      <w:tr w:rsidR="007603B5" w:rsidRPr="00AF4870">
        <w:trPr>
          <w:trHeight w:val="635"/>
        </w:trPr>
        <w:tc>
          <w:tcPr>
            <w:tcW w:w="1853" w:type="dxa"/>
          </w:tcPr>
          <w:p w:rsidR="007603B5" w:rsidRPr="00AF4870" w:rsidRDefault="007603B5" w:rsidP="00863213">
            <w:pPr>
              <w:jc w:val="center"/>
            </w:pPr>
            <w:r w:rsidRPr="00AF4870">
              <w:t>Практическое занятие</w:t>
            </w:r>
          </w:p>
        </w:tc>
        <w:tc>
          <w:tcPr>
            <w:tcW w:w="576" w:type="dxa"/>
          </w:tcPr>
          <w:p w:rsidR="007603B5" w:rsidRPr="00AF4870" w:rsidRDefault="007603B5" w:rsidP="00863213">
            <w:pPr>
              <w:jc w:val="center"/>
            </w:pPr>
            <w:r>
              <w:t>1</w:t>
            </w:r>
          </w:p>
        </w:tc>
        <w:tc>
          <w:tcPr>
            <w:tcW w:w="3291" w:type="dxa"/>
          </w:tcPr>
          <w:p w:rsidR="007603B5" w:rsidRPr="00500883" w:rsidRDefault="007603B5" w:rsidP="00863213">
            <w:pPr>
              <w:numPr>
                <w:ilvl w:val="12"/>
                <w:numId w:val="0"/>
              </w:numPr>
              <w:jc w:val="center"/>
            </w:pPr>
            <w:r w:rsidRPr="00500883">
              <w:t>Социальная ответственность бизнеса и этика менеджмента</w:t>
            </w:r>
          </w:p>
          <w:p w:rsidR="007603B5" w:rsidRPr="00500883" w:rsidRDefault="007603B5" w:rsidP="00863213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3729" w:type="dxa"/>
          </w:tcPr>
          <w:p w:rsidR="007603B5" w:rsidRPr="00AF4870" w:rsidRDefault="007603B5" w:rsidP="00863213">
            <w:pPr>
              <w:jc w:val="center"/>
            </w:pPr>
            <w:r>
              <w:t>круглый стол</w:t>
            </w:r>
          </w:p>
        </w:tc>
      </w:tr>
      <w:tr w:rsidR="007603B5" w:rsidRPr="00AF4870">
        <w:trPr>
          <w:trHeight w:val="982"/>
        </w:trPr>
        <w:tc>
          <w:tcPr>
            <w:tcW w:w="1853" w:type="dxa"/>
          </w:tcPr>
          <w:p w:rsidR="007603B5" w:rsidRPr="00AF4870" w:rsidRDefault="007603B5" w:rsidP="00863213">
            <w:pPr>
              <w:jc w:val="center"/>
            </w:pPr>
            <w:r w:rsidRPr="00AF4870">
              <w:t>Практическое занятие</w:t>
            </w:r>
          </w:p>
        </w:tc>
        <w:tc>
          <w:tcPr>
            <w:tcW w:w="576" w:type="dxa"/>
          </w:tcPr>
          <w:p w:rsidR="007603B5" w:rsidRPr="00AF4870" w:rsidRDefault="007603B5" w:rsidP="00863213">
            <w:pPr>
              <w:jc w:val="center"/>
            </w:pPr>
            <w:r>
              <w:t>1</w:t>
            </w:r>
          </w:p>
        </w:tc>
        <w:tc>
          <w:tcPr>
            <w:tcW w:w="3291" w:type="dxa"/>
          </w:tcPr>
          <w:p w:rsidR="007603B5" w:rsidRPr="00AF4870" w:rsidRDefault="007603B5" w:rsidP="00863213">
            <w:r w:rsidRPr="00AF4870">
              <w:t>Современные организационные формы бизнеса</w:t>
            </w:r>
          </w:p>
        </w:tc>
        <w:tc>
          <w:tcPr>
            <w:tcW w:w="3729" w:type="dxa"/>
          </w:tcPr>
          <w:p w:rsidR="007603B5" w:rsidRPr="00637404" w:rsidRDefault="007603B5" w:rsidP="00863213">
            <w:pPr>
              <w:jc w:val="center"/>
            </w:pPr>
            <w:r w:rsidRPr="00637404">
              <w:t>деловая дискуссия</w:t>
            </w:r>
          </w:p>
        </w:tc>
      </w:tr>
    </w:tbl>
    <w:p w:rsidR="007603B5" w:rsidRDefault="007603B5" w:rsidP="000712D6">
      <w:pPr>
        <w:rPr>
          <w:b/>
          <w:bCs/>
        </w:rPr>
      </w:pPr>
    </w:p>
    <w:p w:rsidR="007603B5" w:rsidRDefault="007603B5" w:rsidP="000712D6">
      <w:pPr>
        <w:jc w:val="center"/>
        <w:rPr>
          <w:b/>
          <w:bCs/>
          <w:i/>
          <w:iCs/>
        </w:rPr>
      </w:pPr>
      <w:r>
        <w:rPr>
          <w:b/>
          <w:bCs/>
        </w:rPr>
        <w:t>15. Перечень учебно-методического обеспечения для обучающихся по дисциплине</w:t>
      </w:r>
    </w:p>
    <w:p w:rsidR="007603B5" w:rsidRDefault="007603B5" w:rsidP="00BB60F3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7603B5" w:rsidRPr="00E2635C" w:rsidRDefault="007603B5" w:rsidP="00BB60F3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 w:rsidRPr="00E2635C">
        <w:rPr>
          <w:b/>
          <w:bCs/>
        </w:rPr>
        <w:t>Основная литература:</w:t>
      </w:r>
    </w:p>
    <w:p w:rsidR="007603B5" w:rsidRPr="009C5D1E" w:rsidRDefault="007603B5" w:rsidP="00BB60F3">
      <w:pPr>
        <w:pStyle w:val="ListParagraph"/>
        <w:numPr>
          <w:ilvl w:val="2"/>
          <w:numId w:val="48"/>
        </w:numPr>
        <w:tabs>
          <w:tab w:val="clear" w:pos="2160"/>
        </w:tabs>
        <w:ind w:left="0" w:firstLine="709"/>
        <w:jc w:val="both"/>
      </w:pPr>
      <w:r w:rsidRPr="009C5D1E">
        <w:t>Арустамов Э.А. Основы бизнеса [Электронный ресурс]: учебник/ Арустамов Э.А.— Электрон.текстовые данные.— М.: Дашков и К, 2015.— 230 c.— Режим доступа: http://www.iprbookshop.ru/35297.— ЭБС «IPRbooks», по паролю</w:t>
      </w:r>
    </w:p>
    <w:p w:rsidR="007603B5" w:rsidRPr="009C5D1E" w:rsidRDefault="007603B5" w:rsidP="00BB60F3">
      <w:pPr>
        <w:pStyle w:val="ListParagraph"/>
        <w:numPr>
          <w:ilvl w:val="2"/>
          <w:numId w:val="48"/>
        </w:numPr>
        <w:tabs>
          <w:tab w:val="clear" w:pos="2160"/>
        </w:tabs>
        <w:ind w:left="0" w:firstLine="709"/>
        <w:jc w:val="both"/>
      </w:pPr>
      <w:r w:rsidRPr="009C5D1E">
        <w:t>Основы бизнеса [Электронный ресурс]: учебное пособие/ С.А. Бочаров [и др.].— Электрон.текстовые данные.— М.: Евразийский открытый институт, 2011.— 464 c.— Режим доступа: http://www.iprbookshop.ru/10744.— ЭБС «IPRbooks», по паролю</w:t>
      </w:r>
    </w:p>
    <w:p w:rsidR="007603B5" w:rsidRPr="009C5D1E" w:rsidRDefault="007603B5" w:rsidP="00BB60F3">
      <w:pPr>
        <w:pStyle w:val="ListParagraph"/>
        <w:numPr>
          <w:ilvl w:val="2"/>
          <w:numId w:val="48"/>
        </w:numPr>
        <w:tabs>
          <w:tab w:val="clear" w:pos="2160"/>
        </w:tabs>
        <w:ind w:left="0" w:firstLine="709"/>
        <w:jc w:val="both"/>
      </w:pPr>
      <w:r w:rsidRPr="009C5D1E">
        <w:t>Рубин Ю.Б. Основы бизнеса: учебник / Ю.Б. Рубин. – 10-е изд., перераб. и доп.- М.: Маркет ДС, 2008. – 320с.</w:t>
      </w:r>
    </w:p>
    <w:p w:rsidR="007603B5" w:rsidRPr="009C5D1E" w:rsidRDefault="007603B5" w:rsidP="00BB60F3">
      <w:pPr>
        <w:pStyle w:val="ListParagraph"/>
        <w:numPr>
          <w:ilvl w:val="2"/>
          <w:numId w:val="48"/>
        </w:numPr>
        <w:tabs>
          <w:tab w:val="clear" w:pos="2160"/>
        </w:tabs>
        <w:ind w:left="0" w:firstLine="709"/>
        <w:jc w:val="both"/>
      </w:pPr>
      <w:r w:rsidRPr="009C5D1E">
        <w:t>Самарина В.П. Основы предпринимательства: учебное пособие / В.П. Самарина. – 2-е изд., перераб. и доп.- М.: КНОРУС, 2013. – 222с.</w:t>
      </w:r>
    </w:p>
    <w:p w:rsidR="007603B5" w:rsidRDefault="007603B5" w:rsidP="00BB60F3">
      <w:pPr>
        <w:pStyle w:val="ListParagraph"/>
        <w:ind w:left="0" w:firstLine="709"/>
        <w:rPr>
          <w:b/>
          <w:bCs/>
        </w:rPr>
      </w:pPr>
    </w:p>
    <w:p w:rsidR="007603B5" w:rsidRDefault="007603B5" w:rsidP="00BB60F3">
      <w:pPr>
        <w:pStyle w:val="ListParagraph"/>
        <w:ind w:left="0" w:firstLine="709"/>
        <w:jc w:val="center"/>
        <w:rPr>
          <w:b/>
          <w:bCs/>
        </w:rPr>
      </w:pPr>
      <w:r w:rsidRPr="009C5D1E">
        <w:rPr>
          <w:b/>
          <w:bCs/>
        </w:rPr>
        <w:t>Дополнительная литература:</w:t>
      </w:r>
    </w:p>
    <w:p w:rsidR="007603B5" w:rsidRPr="009C5D1E" w:rsidRDefault="007603B5" w:rsidP="00BB60F3">
      <w:pPr>
        <w:pStyle w:val="ListParagraph"/>
        <w:numPr>
          <w:ilvl w:val="2"/>
          <w:numId w:val="48"/>
        </w:numPr>
        <w:tabs>
          <w:tab w:val="clear" w:pos="2160"/>
        </w:tabs>
        <w:ind w:left="0" w:firstLine="709"/>
        <w:jc w:val="both"/>
      </w:pPr>
      <w:r w:rsidRPr="009C5D1E">
        <w:t>Абрамов А.Е. Инвестиционные фонды: доходность и риски, стратегии управления портфелем, объекты инвестирования в России / А.Е. Абрамов. – М.: Альпина Бизнес Букс, 2005. – 416с.</w:t>
      </w:r>
    </w:p>
    <w:p w:rsidR="007603B5" w:rsidRPr="009C5D1E" w:rsidRDefault="007603B5" w:rsidP="00BB60F3">
      <w:pPr>
        <w:pStyle w:val="ListParagraph"/>
        <w:numPr>
          <w:ilvl w:val="2"/>
          <w:numId w:val="48"/>
        </w:numPr>
        <w:tabs>
          <w:tab w:val="clear" w:pos="2160"/>
        </w:tabs>
        <w:ind w:left="0" w:firstLine="709"/>
        <w:jc w:val="both"/>
      </w:pPr>
      <w:r w:rsidRPr="009C5D1E">
        <w:t>Гейтс Б. Бизнес со скоростью мысли / Б. Гейтс. – 2-е изд., перераб. и доп.- М.: Эксмо, 2005. – 480с.</w:t>
      </w:r>
    </w:p>
    <w:p w:rsidR="007603B5" w:rsidRPr="009C5D1E" w:rsidRDefault="007603B5" w:rsidP="00BB60F3">
      <w:pPr>
        <w:pStyle w:val="ListParagraph"/>
        <w:numPr>
          <w:ilvl w:val="2"/>
          <w:numId w:val="48"/>
        </w:numPr>
        <w:tabs>
          <w:tab w:val="clear" w:pos="2160"/>
        </w:tabs>
        <w:ind w:left="0" w:firstLine="709"/>
        <w:jc w:val="both"/>
      </w:pPr>
      <w:r w:rsidRPr="009C5D1E">
        <w:t>Касьяненко Т.Г. Инвестиции: учебное пособие / Т.Г. Касьяненко, Г.А. Маховикова. – М.: Эксмо, 2009. – 240с.</w:t>
      </w:r>
    </w:p>
    <w:p w:rsidR="007603B5" w:rsidRPr="009C5D1E" w:rsidRDefault="007603B5" w:rsidP="00BB60F3">
      <w:pPr>
        <w:pStyle w:val="ListParagraph"/>
        <w:numPr>
          <w:ilvl w:val="2"/>
          <w:numId w:val="48"/>
        </w:numPr>
        <w:tabs>
          <w:tab w:val="clear" w:pos="2160"/>
        </w:tabs>
        <w:ind w:left="0" w:firstLine="709"/>
        <w:jc w:val="both"/>
      </w:pPr>
      <w:r w:rsidRPr="009C5D1E">
        <w:t>Предпринимательство [Электронный ресурс]: учебник для магистров/ А.Т. Алиев [и др.].— Электрон.текстовые данные.— М.: Дашков и К, 2015.— 191 c.— Режим доступа: http://www.iprbookshop.ru/24758.— ЭБС «IPRbooks», по паролю</w:t>
      </w:r>
    </w:p>
    <w:p w:rsidR="007603B5" w:rsidRPr="009C5D1E" w:rsidRDefault="007603B5" w:rsidP="00BB60F3">
      <w:pPr>
        <w:pStyle w:val="ListParagraph"/>
        <w:numPr>
          <w:ilvl w:val="2"/>
          <w:numId w:val="48"/>
        </w:numPr>
        <w:tabs>
          <w:tab w:val="clear" w:pos="2160"/>
        </w:tabs>
        <w:ind w:left="0" w:firstLine="709"/>
        <w:jc w:val="both"/>
      </w:pPr>
      <w:r w:rsidRPr="009C5D1E">
        <w:t>Предпринимательство [Электронный ресурс]: учебник/ А.Н. Романов [и др.].— Электрон.текстовые данные.— М.: ЮНИТИ-ДАНА, 2012.— 700 c.— Режим доступа: http://www.iprbookshop.ru/10506.— ЭБС «IPRbooks», по паролю</w:t>
      </w:r>
    </w:p>
    <w:p w:rsidR="007603B5" w:rsidRPr="009C5D1E" w:rsidRDefault="007603B5" w:rsidP="00BB60F3">
      <w:pPr>
        <w:pStyle w:val="ListParagraph"/>
        <w:numPr>
          <w:ilvl w:val="2"/>
          <w:numId w:val="48"/>
        </w:numPr>
        <w:tabs>
          <w:tab w:val="clear" w:pos="2160"/>
        </w:tabs>
        <w:ind w:left="0" w:firstLine="709"/>
        <w:jc w:val="both"/>
      </w:pPr>
      <w:r w:rsidRPr="009C5D1E">
        <w:t>Предпринимательство: учебник / под ред. В.Я. Горфинкеля. – 4-е изд., перераб. и доп.- М.: ЮНИТИ-ДАНА, 2005. – 735с.</w:t>
      </w:r>
    </w:p>
    <w:p w:rsidR="007603B5" w:rsidRPr="009C5D1E" w:rsidRDefault="007603B5" w:rsidP="00BB60F3">
      <w:pPr>
        <w:pStyle w:val="ListParagraph"/>
        <w:numPr>
          <w:ilvl w:val="2"/>
          <w:numId w:val="48"/>
        </w:numPr>
        <w:tabs>
          <w:tab w:val="clear" w:pos="2160"/>
        </w:tabs>
        <w:ind w:left="0" w:firstLine="709"/>
        <w:jc w:val="both"/>
      </w:pPr>
      <w:r w:rsidRPr="009C5D1E">
        <w:t>Сплетухов Ю.А. Страхование: учебное пособие / Ю.А. Сплетухов, Е.Ф. Дюжиков. – М.: ИНФРА-М, 2008. – 312с.</w:t>
      </w:r>
    </w:p>
    <w:p w:rsidR="007603B5" w:rsidRPr="009C5D1E" w:rsidRDefault="007603B5" w:rsidP="00BB60F3">
      <w:pPr>
        <w:pStyle w:val="ListParagraph"/>
        <w:numPr>
          <w:ilvl w:val="2"/>
          <w:numId w:val="48"/>
        </w:numPr>
        <w:tabs>
          <w:tab w:val="clear" w:pos="2160"/>
        </w:tabs>
        <w:ind w:left="0" w:firstLine="709"/>
        <w:jc w:val="both"/>
      </w:pPr>
      <w:r w:rsidRPr="009C5D1E">
        <w:t>Хаммер М. Бизнес в XXI веке: повестка дня: пер. с англ. / М. Хаммер. – М.: ООО « Издательство «Добрая книга», 2005. – 336с.</w:t>
      </w:r>
    </w:p>
    <w:p w:rsidR="007603B5" w:rsidRPr="009C5D1E" w:rsidRDefault="007603B5" w:rsidP="00BB60F3">
      <w:pPr>
        <w:pStyle w:val="ListParagraph"/>
        <w:numPr>
          <w:ilvl w:val="2"/>
          <w:numId w:val="48"/>
        </w:numPr>
        <w:tabs>
          <w:tab w:val="clear" w:pos="2160"/>
        </w:tabs>
        <w:ind w:left="0" w:firstLine="709"/>
        <w:jc w:val="both"/>
      </w:pPr>
      <w:r w:rsidRPr="009C5D1E">
        <w:t>Щуко Л.П. Индивидуальный предприниматель / Л.П. Щуко, О.Б. Барская. – СПб.: Издательсский дом Герда, 2005. – 560с.</w:t>
      </w:r>
    </w:p>
    <w:p w:rsidR="007603B5" w:rsidRPr="00CC2509" w:rsidRDefault="007603B5" w:rsidP="00AF4FDA">
      <w:pPr>
        <w:ind w:firstLine="709"/>
      </w:pPr>
    </w:p>
    <w:p w:rsidR="007603B5" w:rsidRPr="00BE7DBB" w:rsidRDefault="007603B5" w:rsidP="00AF4FDA">
      <w:pPr>
        <w:ind w:firstLine="709"/>
        <w:jc w:val="center"/>
        <w:rPr>
          <w:b/>
          <w:bCs/>
        </w:rPr>
      </w:pPr>
      <w:r w:rsidRPr="00BE7DBB">
        <w:rPr>
          <w:b/>
          <w:bCs/>
        </w:rPr>
        <w:t>Периодические издания:</w:t>
      </w:r>
    </w:p>
    <w:p w:rsidR="007603B5" w:rsidRPr="00AF4FDA" w:rsidRDefault="007603B5" w:rsidP="00AF4FDA">
      <w:pPr>
        <w:pStyle w:val="ListParagraph"/>
        <w:numPr>
          <w:ilvl w:val="2"/>
          <w:numId w:val="48"/>
        </w:numPr>
        <w:tabs>
          <w:tab w:val="clear" w:pos="2160"/>
        </w:tabs>
        <w:ind w:left="0" w:firstLine="709"/>
        <w:jc w:val="both"/>
      </w:pPr>
      <w:hyperlink r:id="rId5" w:history="1">
        <w:r w:rsidRPr="00AF4FDA">
          <w:rPr>
            <w:rStyle w:val="Hyperlink"/>
            <w:color w:val="auto"/>
            <w:u w:val="none"/>
          </w:rPr>
          <w:t>Бизнес в законе. Экономико-юридический журнал</w:t>
        </w:r>
      </w:hyperlink>
      <w:r w:rsidRPr="00AF4FDA">
        <w:t xml:space="preserve">[Электронный ресурс]: Режим доступа: </w:t>
      </w:r>
      <w:hyperlink r:id="rId6" w:history="1">
        <w:r w:rsidRPr="00AF4FDA">
          <w:rPr>
            <w:rStyle w:val="Hyperlink"/>
            <w:color w:val="auto"/>
            <w:u w:val="none"/>
          </w:rPr>
          <w:t>http://elibrary.ru/defaultx.asp</w:t>
        </w:r>
      </w:hyperlink>
      <w:r w:rsidRPr="00AF4FDA">
        <w:t xml:space="preserve"> - НЭБ «еlibrary.ru», по паролю</w:t>
      </w:r>
    </w:p>
    <w:p w:rsidR="007603B5" w:rsidRPr="00AF4FDA" w:rsidRDefault="007603B5" w:rsidP="00AF4FDA">
      <w:pPr>
        <w:pStyle w:val="ListParagraph"/>
        <w:numPr>
          <w:ilvl w:val="2"/>
          <w:numId w:val="48"/>
        </w:numPr>
        <w:tabs>
          <w:tab w:val="clear" w:pos="2160"/>
        </w:tabs>
        <w:ind w:left="0" w:firstLine="709"/>
        <w:jc w:val="both"/>
      </w:pPr>
      <w:hyperlink r:id="rId7" w:history="1">
        <w:r w:rsidRPr="00AF4FDA">
          <w:rPr>
            <w:rStyle w:val="Hyperlink"/>
            <w:color w:val="auto"/>
            <w:u w:val="none"/>
          </w:rPr>
          <w:t>Бизнес, менеджмент и право</w:t>
        </w:r>
      </w:hyperlink>
      <w:r w:rsidRPr="00AF4FDA">
        <w:t xml:space="preserve">[Электронный ресурс]: Режим доступа: </w:t>
      </w:r>
      <w:hyperlink r:id="rId8" w:history="1">
        <w:r w:rsidRPr="00AF4FDA">
          <w:rPr>
            <w:rStyle w:val="Hyperlink"/>
            <w:color w:val="auto"/>
            <w:u w:val="none"/>
          </w:rPr>
          <w:t>http://elibrary.ru/defaultx.asp</w:t>
        </w:r>
      </w:hyperlink>
      <w:r w:rsidRPr="00AF4FDA">
        <w:t xml:space="preserve"> - НЭБ «еlibrary.ru», по паролю</w:t>
      </w:r>
    </w:p>
    <w:p w:rsidR="007603B5" w:rsidRPr="00AF4FDA" w:rsidRDefault="007603B5" w:rsidP="00AF4FDA">
      <w:pPr>
        <w:pStyle w:val="ListParagraph"/>
        <w:numPr>
          <w:ilvl w:val="2"/>
          <w:numId w:val="48"/>
        </w:numPr>
        <w:tabs>
          <w:tab w:val="clear" w:pos="2160"/>
        </w:tabs>
        <w:ind w:left="0" w:firstLine="709"/>
        <w:jc w:val="both"/>
      </w:pPr>
      <w:hyperlink r:id="rId9" w:history="1">
        <w:r w:rsidRPr="00AF4FDA">
          <w:rPr>
            <w:rStyle w:val="Hyperlink"/>
            <w:color w:val="auto"/>
            <w:u w:val="none"/>
          </w:rPr>
          <w:t>Бизнес. Общество. Власть</w:t>
        </w:r>
      </w:hyperlink>
      <w:r w:rsidRPr="00AF4FDA">
        <w:t xml:space="preserve">[Электронный ресурс]: Режим доступа: </w:t>
      </w:r>
      <w:hyperlink r:id="rId10" w:history="1">
        <w:r w:rsidRPr="00AF4FDA">
          <w:rPr>
            <w:rStyle w:val="Hyperlink"/>
            <w:color w:val="auto"/>
            <w:u w:val="none"/>
          </w:rPr>
          <w:t>http://elibrary.ru/defaultx.asp</w:t>
        </w:r>
      </w:hyperlink>
      <w:r w:rsidRPr="00AF4FDA">
        <w:t xml:space="preserve"> - НЭБ «еlibrary.ru», по паролю</w:t>
      </w:r>
    </w:p>
    <w:p w:rsidR="007603B5" w:rsidRPr="00AF4FDA" w:rsidRDefault="007603B5" w:rsidP="00AF4FDA">
      <w:pPr>
        <w:pStyle w:val="ListParagraph"/>
        <w:numPr>
          <w:ilvl w:val="2"/>
          <w:numId w:val="48"/>
        </w:numPr>
        <w:tabs>
          <w:tab w:val="clear" w:pos="2160"/>
        </w:tabs>
        <w:ind w:left="0" w:firstLine="709"/>
        <w:jc w:val="both"/>
      </w:pPr>
      <w:hyperlink r:id="rId11" w:history="1">
        <w:r w:rsidRPr="00AF4FDA">
          <w:rPr>
            <w:rStyle w:val="Hyperlink"/>
            <w:color w:val="auto"/>
            <w:u w:val="none"/>
          </w:rPr>
          <w:t>Бизнес: Экономика, маркетинг, менеджмент</w:t>
        </w:r>
      </w:hyperlink>
      <w:r w:rsidRPr="00AF4FDA">
        <w:t xml:space="preserve">[Электронный ресурс]: Режим доступа: </w:t>
      </w:r>
      <w:hyperlink r:id="rId12" w:history="1">
        <w:r w:rsidRPr="00AF4FDA">
          <w:rPr>
            <w:rStyle w:val="Hyperlink"/>
            <w:color w:val="auto"/>
            <w:u w:val="none"/>
          </w:rPr>
          <w:t>http://elibrary.ru/defaultx.asp</w:t>
        </w:r>
      </w:hyperlink>
      <w:r w:rsidRPr="00AF4FDA">
        <w:t xml:space="preserve"> - НЭБ «еlibrary.ru», по паролю</w:t>
      </w:r>
    </w:p>
    <w:p w:rsidR="007603B5" w:rsidRPr="00AF4FDA" w:rsidRDefault="007603B5" w:rsidP="00AF4FDA">
      <w:pPr>
        <w:pStyle w:val="ListParagraph"/>
        <w:numPr>
          <w:ilvl w:val="2"/>
          <w:numId w:val="48"/>
        </w:numPr>
        <w:tabs>
          <w:tab w:val="clear" w:pos="2160"/>
        </w:tabs>
        <w:ind w:left="0" w:firstLine="709"/>
        <w:jc w:val="both"/>
      </w:pPr>
      <w:r w:rsidRPr="00AF4FDA">
        <w:t xml:space="preserve">Партнеры и конкуренты[Электронный ресурс]: Режим доступа: </w:t>
      </w:r>
      <w:hyperlink r:id="rId13" w:history="1">
        <w:r w:rsidRPr="00AF4FDA">
          <w:rPr>
            <w:rStyle w:val="Hyperlink"/>
            <w:color w:val="auto"/>
            <w:u w:val="none"/>
          </w:rPr>
          <w:t>http://elibrary.ru/defaultx.asp</w:t>
        </w:r>
      </w:hyperlink>
      <w:r w:rsidRPr="00AF4FDA">
        <w:t xml:space="preserve"> - НЭБ «еlibrary.ru», по паролю</w:t>
      </w:r>
    </w:p>
    <w:p w:rsidR="007603B5" w:rsidRPr="00AF4FDA" w:rsidRDefault="007603B5" w:rsidP="00AF4FDA">
      <w:pPr>
        <w:pStyle w:val="ListParagraph"/>
        <w:numPr>
          <w:ilvl w:val="2"/>
          <w:numId w:val="48"/>
        </w:numPr>
        <w:tabs>
          <w:tab w:val="clear" w:pos="2160"/>
        </w:tabs>
        <w:ind w:left="0" w:firstLine="709"/>
        <w:jc w:val="both"/>
      </w:pPr>
      <w:hyperlink r:id="rId14" w:history="1">
        <w:r w:rsidRPr="00AF4FDA">
          <w:rPr>
            <w:rStyle w:val="Hyperlink"/>
            <w:color w:val="auto"/>
            <w:u w:val="none"/>
            <w:shd w:val="clear" w:color="auto" w:fill="F5F5F5"/>
          </w:rPr>
          <w:t>Современная конкуренция</w:t>
        </w:r>
      </w:hyperlink>
      <w:r w:rsidRPr="00AF4FDA">
        <w:t xml:space="preserve">[Электронный ресурс]: Режим доступа: </w:t>
      </w:r>
      <w:hyperlink r:id="rId15" w:history="1">
        <w:r w:rsidRPr="00AF4FDA">
          <w:rPr>
            <w:rStyle w:val="Hyperlink"/>
            <w:color w:val="auto"/>
            <w:u w:val="none"/>
          </w:rPr>
          <w:t>http://elibrary.ru/defaultx.asp</w:t>
        </w:r>
      </w:hyperlink>
      <w:r w:rsidRPr="00AF4FDA">
        <w:t xml:space="preserve"> - НЭБ «еlibrary.ru», по паролю</w:t>
      </w:r>
    </w:p>
    <w:p w:rsidR="007603B5" w:rsidRPr="00AF4FDA" w:rsidRDefault="007603B5" w:rsidP="00AF4FDA">
      <w:pPr>
        <w:pStyle w:val="ListParagraph"/>
        <w:numPr>
          <w:ilvl w:val="2"/>
          <w:numId w:val="48"/>
        </w:numPr>
        <w:tabs>
          <w:tab w:val="clear" w:pos="2160"/>
        </w:tabs>
        <w:ind w:left="0" w:firstLine="709"/>
        <w:jc w:val="both"/>
      </w:pPr>
      <w:hyperlink r:id="rId16" w:history="1">
        <w:r w:rsidRPr="00AF4FDA">
          <w:rPr>
            <w:rStyle w:val="Hyperlink"/>
            <w:color w:val="auto"/>
            <w:u w:val="none"/>
            <w:shd w:val="clear" w:color="auto" w:fill="F5F5F5"/>
          </w:rPr>
          <w:t>Экономика и бизнес: теория и практика</w:t>
        </w:r>
      </w:hyperlink>
      <w:r w:rsidRPr="00AF4FDA">
        <w:t xml:space="preserve">[Электронный ресурс]: Режим доступа: </w:t>
      </w:r>
      <w:hyperlink r:id="rId17" w:history="1">
        <w:r w:rsidRPr="00AF4FDA">
          <w:rPr>
            <w:rStyle w:val="Hyperlink"/>
            <w:color w:val="auto"/>
            <w:u w:val="none"/>
          </w:rPr>
          <w:t>http://elibrary.ru/defaultx.asp</w:t>
        </w:r>
      </w:hyperlink>
      <w:r w:rsidRPr="00AF4FDA">
        <w:t xml:space="preserve"> - НЭБ «еlibrary.ru», по паролю</w:t>
      </w:r>
    </w:p>
    <w:p w:rsidR="007603B5" w:rsidRPr="00BE7DBB" w:rsidRDefault="007603B5" w:rsidP="00BB60F3">
      <w:pPr>
        <w:jc w:val="center"/>
        <w:rPr>
          <w:b/>
          <w:bCs/>
        </w:rPr>
      </w:pPr>
      <w:r>
        <w:rPr>
          <w:b/>
          <w:bCs/>
        </w:rPr>
        <w:t>Интернет-ресурсы:</w:t>
      </w:r>
    </w:p>
    <w:p w:rsidR="007603B5" w:rsidRDefault="007603B5" w:rsidP="00E3426F">
      <w:pPr>
        <w:tabs>
          <w:tab w:val="left" w:pos="6195"/>
        </w:tabs>
        <w:ind w:firstLine="709"/>
        <w:jc w:val="both"/>
      </w:pPr>
      <w:r w:rsidRPr="00845D9C">
        <w:t xml:space="preserve">Источник ИОС Электронный ресурс]: Режим доступа: </w:t>
      </w:r>
      <w:hyperlink r:id="rId18" w:history="1">
        <w:r w:rsidRPr="00FD7243">
          <w:rPr>
            <w:rStyle w:val="Hyperlink"/>
          </w:rPr>
          <w:t>http://techn.sstu.ru/new/SubjectFGOS/Default.aspx?kod=296</w:t>
        </w:r>
      </w:hyperlink>
    </w:p>
    <w:p w:rsidR="007603B5" w:rsidRPr="00E3426F" w:rsidRDefault="007603B5" w:rsidP="00E3426F">
      <w:pPr>
        <w:tabs>
          <w:tab w:val="left" w:pos="6195"/>
        </w:tabs>
        <w:ind w:firstLine="709"/>
        <w:jc w:val="both"/>
      </w:pPr>
    </w:p>
    <w:p w:rsidR="007603B5" w:rsidRDefault="007603B5" w:rsidP="000712D6">
      <w:pPr>
        <w:jc w:val="center"/>
        <w:rPr>
          <w:b/>
          <w:bCs/>
        </w:rPr>
      </w:pPr>
      <w:r>
        <w:rPr>
          <w:b/>
          <w:bCs/>
        </w:rPr>
        <w:t>16. Материально-техническое обеспечение</w:t>
      </w:r>
    </w:p>
    <w:p w:rsidR="007603B5" w:rsidRDefault="007603B5" w:rsidP="000712D6">
      <w:pPr>
        <w:ind w:firstLine="600"/>
        <w:jc w:val="both"/>
        <w:rPr>
          <w:b/>
          <w:bCs/>
          <w:i/>
          <w:iCs/>
        </w:rPr>
      </w:pPr>
      <w:r>
        <w:t>Кафедра ЭиМ располагает тремя мультимедийными аудиториями для проведения лекций, практических занятий, методическим кабинетом, оснащенным современной компьютерной и оргтехникойдля самостоятельной работы студентов.</w:t>
      </w:r>
    </w:p>
    <w:p w:rsidR="007603B5" w:rsidRDefault="007603B5" w:rsidP="000712D6">
      <w:pPr>
        <w:jc w:val="center"/>
        <w:rPr>
          <w:b/>
          <w:bCs/>
          <w:sz w:val="28"/>
          <w:szCs w:val="28"/>
        </w:rPr>
      </w:pPr>
    </w:p>
    <w:p w:rsidR="007603B5" w:rsidRDefault="007603B5" w:rsidP="000712D6">
      <w:pPr>
        <w:pStyle w:val="BodyText"/>
        <w:numPr>
          <w:ilvl w:val="12"/>
          <w:numId w:val="0"/>
        </w:numPr>
        <w:tabs>
          <w:tab w:val="left" w:pos="720"/>
        </w:tabs>
        <w:jc w:val="both"/>
        <w:rPr>
          <w:b/>
          <w:bCs/>
          <w:i/>
          <w:iCs/>
        </w:rPr>
      </w:pPr>
    </w:p>
    <w:p w:rsidR="007603B5" w:rsidRDefault="007603B5" w:rsidP="000712D6">
      <w:pPr>
        <w:jc w:val="right"/>
      </w:pPr>
      <w:r>
        <w:t>Рабочую программу составил доц. каф. ЭиМ ____________________Н.А. Дикун</w:t>
      </w:r>
    </w:p>
    <w:p w:rsidR="007603B5" w:rsidRPr="00C65320" w:rsidRDefault="007603B5" w:rsidP="000712D6">
      <w:pPr>
        <w:tabs>
          <w:tab w:val="left" w:pos="735"/>
        </w:tabs>
        <w:jc w:val="center"/>
        <w:rPr>
          <w:b/>
          <w:bCs/>
        </w:rPr>
      </w:pPr>
    </w:p>
    <w:p w:rsidR="007603B5" w:rsidRDefault="007603B5" w:rsidP="006D3FFB">
      <w:pPr>
        <w:tabs>
          <w:tab w:val="left" w:pos="735"/>
        </w:tabs>
        <w:jc w:val="both"/>
      </w:pPr>
      <w:r w:rsidRPr="00C65320">
        <w:tab/>
      </w:r>
      <w:r w:rsidRPr="00C65320">
        <w:tab/>
      </w:r>
      <w:r>
        <w:t>Зав. библиотекой   ________________________ И.В. Дегтярева</w:t>
      </w:r>
    </w:p>
    <w:p w:rsidR="007603B5" w:rsidRPr="006D3FFB" w:rsidRDefault="007603B5" w:rsidP="000712D6">
      <w:pPr>
        <w:tabs>
          <w:tab w:val="left" w:pos="735"/>
        </w:tabs>
        <w:jc w:val="center"/>
        <w:rPr>
          <w:b/>
          <w:bCs/>
        </w:rPr>
      </w:pPr>
    </w:p>
    <w:p w:rsidR="007603B5" w:rsidRPr="00C65320" w:rsidRDefault="007603B5" w:rsidP="000712D6">
      <w:pPr>
        <w:tabs>
          <w:tab w:val="left" w:pos="735"/>
        </w:tabs>
        <w:jc w:val="center"/>
        <w:rPr>
          <w:b/>
          <w:bCs/>
        </w:rPr>
      </w:pPr>
    </w:p>
    <w:p w:rsidR="007603B5" w:rsidRPr="00B66289" w:rsidRDefault="007603B5" w:rsidP="000712D6">
      <w:pPr>
        <w:tabs>
          <w:tab w:val="left" w:pos="735"/>
        </w:tabs>
        <w:jc w:val="center"/>
        <w:rPr>
          <w:b/>
          <w:bCs/>
        </w:rPr>
      </w:pPr>
      <w:r w:rsidRPr="00B66289">
        <w:rPr>
          <w:b/>
          <w:bCs/>
        </w:rPr>
        <w:t>17. Дополнения и изменения в рабочей программе</w:t>
      </w:r>
    </w:p>
    <w:p w:rsidR="007603B5" w:rsidRPr="00B66289" w:rsidRDefault="007603B5" w:rsidP="000712D6">
      <w:pPr>
        <w:jc w:val="center"/>
        <w:rPr>
          <w:b/>
          <w:bCs/>
        </w:rPr>
      </w:pPr>
    </w:p>
    <w:p w:rsidR="007603B5" w:rsidRPr="00B66289" w:rsidRDefault="007603B5" w:rsidP="00E3426F">
      <w:pPr>
        <w:pStyle w:val="Heading4"/>
        <w:rPr>
          <w:sz w:val="24"/>
          <w:szCs w:val="24"/>
        </w:rPr>
      </w:pPr>
      <w:r w:rsidRPr="00B66289">
        <w:rPr>
          <w:sz w:val="24"/>
          <w:szCs w:val="24"/>
        </w:rPr>
        <w:t>Рабочая программа пересмотрена на заседании кафедры</w:t>
      </w:r>
      <w:r>
        <w:rPr>
          <w:sz w:val="24"/>
          <w:szCs w:val="24"/>
        </w:rPr>
        <w:t xml:space="preserve"> ЭиМ</w:t>
      </w:r>
    </w:p>
    <w:p w:rsidR="007603B5" w:rsidRDefault="007603B5" w:rsidP="00E3426F">
      <w:pPr>
        <w:jc w:val="right"/>
      </w:pPr>
    </w:p>
    <w:p w:rsidR="007603B5" w:rsidRPr="00B66289" w:rsidRDefault="007603B5" w:rsidP="00E3426F">
      <w:pPr>
        <w:jc w:val="right"/>
      </w:pPr>
      <w:r w:rsidRPr="00B66289">
        <w:t>«____»_________ 201  ___ года, протокол № _________</w:t>
      </w:r>
    </w:p>
    <w:p w:rsidR="007603B5" w:rsidRDefault="007603B5" w:rsidP="00E3426F">
      <w:pPr>
        <w:jc w:val="right"/>
      </w:pPr>
    </w:p>
    <w:p w:rsidR="007603B5" w:rsidRPr="00B66289" w:rsidRDefault="007603B5" w:rsidP="00E3426F">
      <w:pPr>
        <w:jc w:val="right"/>
      </w:pPr>
      <w:r w:rsidRPr="00B66289">
        <w:t>Зав. кафед</w:t>
      </w:r>
      <w:r>
        <w:t>рой _______________Л.В. Мурзова</w:t>
      </w:r>
    </w:p>
    <w:p w:rsidR="007603B5" w:rsidRPr="00B66289" w:rsidRDefault="007603B5" w:rsidP="00E3426F">
      <w:pPr>
        <w:jc w:val="right"/>
      </w:pPr>
    </w:p>
    <w:p w:rsidR="007603B5" w:rsidRPr="00B66289" w:rsidRDefault="007603B5" w:rsidP="00E3426F">
      <w:pPr>
        <w:jc w:val="right"/>
      </w:pPr>
      <w:r w:rsidRPr="00B66289">
        <w:t>Внесенные изменения утверждены на заседании</w:t>
      </w:r>
      <w:r>
        <w:t xml:space="preserve"> </w:t>
      </w:r>
      <w:r w:rsidRPr="00B66289">
        <w:t>УМКН</w:t>
      </w:r>
      <w:r>
        <w:t xml:space="preserve"> Менж</w:t>
      </w:r>
    </w:p>
    <w:p w:rsidR="007603B5" w:rsidRDefault="007603B5" w:rsidP="00E3426F">
      <w:pPr>
        <w:jc w:val="right"/>
      </w:pPr>
    </w:p>
    <w:p w:rsidR="007603B5" w:rsidRPr="00B66289" w:rsidRDefault="007603B5" w:rsidP="00E3426F">
      <w:pPr>
        <w:jc w:val="right"/>
      </w:pPr>
      <w:r w:rsidRPr="00B66289">
        <w:t>«_____»_________ 201 __ года, протокол № ____</w:t>
      </w:r>
    </w:p>
    <w:p w:rsidR="007603B5" w:rsidRDefault="007603B5" w:rsidP="00E3426F">
      <w:pPr>
        <w:jc w:val="right"/>
      </w:pPr>
    </w:p>
    <w:p w:rsidR="007603B5" w:rsidRPr="00B66289" w:rsidRDefault="007603B5" w:rsidP="00E3426F">
      <w:pPr>
        <w:jc w:val="right"/>
      </w:pPr>
      <w:r w:rsidRPr="00B66289">
        <w:t xml:space="preserve">Председатель УМКН </w:t>
      </w:r>
      <w:r>
        <w:t>________Л.В. Мурзова</w:t>
      </w:r>
    </w:p>
    <w:p w:rsidR="007603B5" w:rsidRDefault="007603B5" w:rsidP="000712D6">
      <w:pPr>
        <w:jc w:val="center"/>
        <w:rPr>
          <w:b/>
          <w:bCs/>
        </w:rPr>
      </w:pPr>
    </w:p>
    <w:sectPr w:rsidR="007603B5" w:rsidSect="00912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etersburg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1E32"/>
    <w:multiLevelType w:val="hybridMultilevel"/>
    <w:tmpl w:val="41E2CD06"/>
    <w:lvl w:ilvl="0" w:tplc="95A20C0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D2E01"/>
    <w:multiLevelType w:val="hybridMultilevel"/>
    <w:tmpl w:val="3EC8D4E6"/>
    <w:lvl w:ilvl="0" w:tplc="95A20C0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2668C"/>
    <w:multiLevelType w:val="hybridMultilevel"/>
    <w:tmpl w:val="6CDA711E"/>
    <w:lvl w:ilvl="0" w:tplc="95A20C0C">
      <w:start w:val="1"/>
      <w:numFmt w:val="russianLower"/>
      <w:lvlText w:val="%1)"/>
      <w:lvlJc w:val="left"/>
      <w:pPr>
        <w:tabs>
          <w:tab w:val="num" w:pos="2160"/>
        </w:tabs>
        <w:ind w:left="2160" w:hanging="360"/>
      </w:pPr>
    </w:lvl>
    <w:lvl w:ilvl="1" w:tplc="95A20C0C">
      <w:start w:val="1"/>
      <w:numFmt w:val="russianLower"/>
      <w:lvlText w:val="%2)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A15128"/>
    <w:multiLevelType w:val="hybridMultilevel"/>
    <w:tmpl w:val="689CAE30"/>
    <w:lvl w:ilvl="0" w:tplc="95A20C0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815343"/>
    <w:multiLevelType w:val="hybridMultilevel"/>
    <w:tmpl w:val="918E7EB6"/>
    <w:lvl w:ilvl="0" w:tplc="EE92FC0C">
      <w:start w:val="1"/>
      <w:numFmt w:val="russianLower"/>
      <w:lvlText w:val="%1)"/>
      <w:lvlJc w:val="left"/>
      <w:pPr>
        <w:tabs>
          <w:tab w:val="num" w:pos="3605"/>
        </w:tabs>
        <w:ind w:left="3605" w:hanging="360"/>
      </w:pPr>
      <w:rPr>
        <w:b w:val="0"/>
        <w:bCs w:val="0"/>
        <w:i w:val="0"/>
        <w:iCs w:val="0"/>
      </w:rPr>
    </w:lvl>
    <w:lvl w:ilvl="1" w:tplc="7CB0EC4A">
      <w:start w:val="7"/>
      <w:numFmt w:val="decimal"/>
      <w:lvlText w:val="%2."/>
      <w:lvlJc w:val="left"/>
      <w:pPr>
        <w:tabs>
          <w:tab w:val="num" w:pos="3605"/>
        </w:tabs>
        <w:ind w:left="3605" w:hanging="360"/>
      </w:pPr>
      <w:rPr>
        <w:b/>
        <w:bCs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EF764C"/>
    <w:multiLevelType w:val="hybridMultilevel"/>
    <w:tmpl w:val="083AD9B2"/>
    <w:lvl w:ilvl="0" w:tplc="95A20C0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C12119"/>
    <w:multiLevelType w:val="hybridMultilevel"/>
    <w:tmpl w:val="FCAC1E92"/>
    <w:lvl w:ilvl="0" w:tplc="F536CC94">
      <w:start w:val="1"/>
      <w:numFmt w:val="russianLower"/>
      <w:lvlText w:val="%1)"/>
      <w:lvlJc w:val="left"/>
      <w:pPr>
        <w:tabs>
          <w:tab w:val="num" w:pos="3065"/>
        </w:tabs>
        <w:ind w:left="3065" w:hanging="360"/>
      </w:pPr>
      <w:rPr>
        <w:b w:val="0"/>
        <w:bCs w:val="0"/>
        <w:i w:val="0"/>
        <w:iCs w:val="0"/>
      </w:rPr>
    </w:lvl>
    <w:lvl w:ilvl="1" w:tplc="689EE3FC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 w:val="0"/>
        <w:i w:val="0"/>
        <w:iCs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6C28B1"/>
    <w:multiLevelType w:val="hybridMultilevel"/>
    <w:tmpl w:val="B46C39A6"/>
    <w:lvl w:ilvl="0" w:tplc="95A20C0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6215FA"/>
    <w:multiLevelType w:val="hybridMultilevel"/>
    <w:tmpl w:val="FF10CCC0"/>
    <w:lvl w:ilvl="0" w:tplc="95A20C0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</w:lvl>
    <w:lvl w:ilvl="1" w:tplc="7ACAFDC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AA6052"/>
    <w:multiLevelType w:val="hybridMultilevel"/>
    <w:tmpl w:val="02106362"/>
    <w:lvl w:ilvl="0" w:tplc="95A20C0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6733E7"/>
    <w:multiLevelType w:val="hybridMultilevel"/>
    <w:tmpl w:val="03925D0E"/>
    <w:lvl w:ilvl="0" w:tplc="95A20C0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5B1F47"/>
    <w:multiLevelType w:val="hybridMultilevel"/>
    <w:tmpl w:val="6CAC5A4A"/>
    <w:lvl w:ilvl="0" w:tplc="95A20C0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</w:lvl>
    <w:lvl w:ilvl="1" w:tplc="2C34256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7023C8"/>
    <w:multiLevelType w:val="hybridMultilevel"/>
    <w:tmpl w:val="E68E8D5C"/>
    <w:lvl w:ilvl="0" w:tplc="95A20C0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13277F"/>
    <w:multiLevelType w:val="hybridMultilevel"/>
    <w:tmpl w:val="C3DC55F0"/>
    <w:lvl w:ilvl="0" w:tplc="95A20C0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996100"/>
    <w:multiLevelType w:val="hybridMultilevel"/>
    <w:tmpl w:val="198ED150"/>
    <w:lvl w:ilvl="0" w:tplc="95A20C0C">
      <w:start w:val="1"/>
      <w:numFmt w:val="russianLower"/>
      <w:lvlText w:val="%1)"/>
      <w:lvlJc w:val="left"/>
      <w:pPr>
        <w:tabs>
          <w:tab w:val="num" w:pos="3605"/>
        </w:tabs>
        <w:ind w:left="36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5B7DFE"/>
    <w:multiLevelType w:val="hybridMultilevel"/>
    <w:tmpl w:val="BBD8D9B8"/>
    <w:lvl w:ilvl="0" w:tplc="95A20C0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6459BD"/>
    <w:multiLevelType w:val="hybridMultilevel"/>
    <w:tmpl w:val="C33208F8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82216C"/>
    <w:multiLevelType w:val="hybridMultilevel"/>
    <w:tmpl w:val="D0D64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27394A"/>
    <w:multiLevelType w:val="hybridMultilevel"/>
    <w:tmpl w:val="29D65FFA"/>
    <w:lvl w:ilvl="0" w:tplc="95A20C0C">
      <w:start w:val="1"/>
      <w:numFmt w:val="russianLower"/>
      <w:lvlText w:val="%1)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755EB8"/>
    <w:multiLevelType w:val="hybridMultilevel"/>
    <w:tmpl w:val="B3AEAF5A"/>
    <w:lvl w:ilvl="0" w:tplc="95A20C0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95A20C0C">
      <w:start w:val="1"/>
      <w:numFmt w:val="russianLower"/>
      <w:lvlText w:val="%4)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9A76F7"/>
    <w:multiLevelType w:val="hybridMultilevel"/>
    <w:tmpl w:val="44F0FA1A"/>
    <w:lvl w:ilvl="0" w:tplc="95A20C0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F3356A"/>
    <w:multiLevelType w:val="hybridMultilevel"/>
    <w:tmpl w:val="D09EEFA8"/>
    <w:lvl w:ilvl="0" w:tplc="95A20C0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086AA6"/>
    <w:multiLevelType w:val="hybridMultilevel"/>
    <w:tmpl w:val="60F02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9F20B9"/>
    <w:multiLevelType w:val="hybridMultilevel"/>
    <w:tmpl w:val="097C2018"/>
    <w:lvl w:ilvl="0" w:tplc="95A20C0C">
      <w:start w:val="1"/>
      <w:numFmt w:val="russianLower"/>
      <w:lvlText w:val="%1)"/>
      <w:lvlJc w:val="left"/>
      <w:pPr>
        <w:tabs>
          <w:tab w:val="num" w:pos="3605"/>
        </w:tabs>
        <w:ind w:left="36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230DE6"/>
    <w:multiLevelType w:val="hybridMultilevel"/>
    <w:tmpl w:val="438013F4"/>
    <w:lvl w:ilvl="0" w:tplc="95A20C0C">
      <w:start w:val="1"/>
      <w:numFmt w:val="russianLower"/>
      <w:lvlText w:val="%1)"/>
      <w:lvlJc w:val="left"/>
      <w:pPr>
        <w:tabs>
          <w:tab w:val="num" w:pos="2160"/>
        </w:tabs>
        <w:ind w:left="21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432B63"/>
    <w:multiLevelType w:val="hybridMultilevel"/>
    <w:tmpl w:val="553E9B48"/>
    <w:lvl w:ilvl="0" w:tplc="95A20C0C">
      <w:start w:val="1"/>
      <w:numFmt w:val="russianLower"/>
      <w:lvlText w:val="%1)"/>
      <w:lvlJc w:val="left"/>
      <w:pPr>
        <w:tabs>
          <w:tab w:val="num" w:pos="3605"/>
        </w:tabs>
        <w:ind w:left="36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E172C5"/>
    <w:multiLevelType w:val="hybridMultilevel"/>
    <w:tmpl w:val="91F6EC58"/>
    <w:lvl w:ilvl="0" w:tplc="95A20C0C">
      <w:start w:val="1"/>
      <w:numFmt w:val="russianLower"/>
      <w:lvlText w:val="%1)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A82954"/>
    <w:multiLevelType w:val="hybridMultilevel"/>
    <w:tmpl w:val="771CDE8C"/>
    <w:lvl w:ilvl="0" w:tplc="95A20C0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9E0423"/>
    <w:multiLevelType w:val="hybridMultilevel"/>
    <w:tmpl w:val="BF887964"/>
    <w:lvl w:ilvl="0" w:tplc="95A20C0C">
      <w:start w:val="1"/>
      <w:numFmt w:val="russianLower"/>
      <w:lvlText w:val="%1)"/>
      <w:lvlJc w:val="left"/>
      <w:pPr>
        <w:tabs>
          <w:tab w:val="num" w:pos="3605"/>
        </w:tabs>
        <w:ind w:left="36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2D60CB"/>
    <w:multiLevelType w:val="hybridMultilevel"/>
    <w:tmpl w:val="450AE9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46C6FFE"/>
    <w:multiLevelType w:val="hybridMultilevel"/>
    <w:tmpl w:val="2F0C69FC"/>
    <w:lvl w:ilvl="0" w:tplc="95A20C0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</w:lvl>
    <w:lvl w:ilvl="1" w:tplc="95A20C0C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AE5269"/>
    <w:multiLevelType w:val="hybridMultilevel"/>
    <w:tmpl w:val="C930E85C"/>
    <w:lvl w:ilvl="0" w:tplc="95A20C0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137BEB"/>
    <w:multiLevelType w:val="hybridMultilevel"/>
    <w:tmpl w:val="6BDEB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F437AF"/>
    <w:multiLevelType w:val="hybridMultilevel"/>
    <w:tmpl w:val="09BCE342"/>
    <w:lvl w:ilvl="0" w:tplc="95A20C0C">
      <w:start w:val="1"/>
      <w:numFmt w:val="russianLower"/>
      <w:lvlText w:val="%1)"/>
      <w:lvlJc w:val="left"/>
      <w:pPr>
        <w:tabs>
          <w:tab w:val="num" w:pos="3605"/>
        </w:tabs>
        <w:ind w:left="36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0C3120"/>
    <w:multiLevelType w:val="hybridMultilevel"/>
    <w:tmpl w:val="F21A7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BAA4190"/>
    <w:multiLevelType w:val="hybridMultilevel"/>
    <w:tmpl w:val="3684ED92"/>
    <w:lvl w:ilvl="0" w:tplc="02061A24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CB283D"/>
    <w:multiLevelType w:val="hybridMultilevel"/>
    <w:tmpl w:val="BE882130"/>
    <w:lvl w:ilvl="0" w:tplc="95A20C0C">
      <w:start w:val="1"/>
      <w:numFmt w:val="russianLower"/>
      <w:lvlText w:val="%1)"/>
      <w:lvlJc w:val="left"/>
      <w:pPr>
        <w:tabs>
          <w:tab w:val="num" w:pos="3605"/>
        </w:tabs>
        <w:ind w:left="36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6E072B0"/>
    <w:multiLevelType w:val="hybridMultilevel"/>
    <w:tmpl w:val="97309480"/>
    <w:lvl w:ilvl="0" w:tplc="95A20C0C">
      <w:start w:val="1"/>
      <w:numFmt w:val="russianLower"/>
      <w:lvlText w:val="%1)"/>
      <w:lvlJc w:val="left"/>
      <w:pPr>
        <w:tabs>
          <w:tab w:val="num" w:pos="2165"/>
        </w:tabs>
        <w:ind w:left="2165" w:hanging="360"/>
      </w:pPr>
    </w:lvl>
    <w:lvl w:ilvl="1" w:tplc="0419000F">
      <w:start w:val="1"/>
      <w:numFmt w:val="decimal"/>
      <w:lvlText w:val="%2."/>
      <w:lvlJc w:val="left"/>
      <w:pPr>
        <w:tabs>
          <w:tab w:val="num" w:pos="2165"/>
        </w:tabs>
        <w:ind w:left="2165" w:hanging="360"/>
      </w:pPr>
    </w:lvl>
    <w:lvl w:ilvl="2" w:tplc="F536CC94">
      <w:start w:val="1"/>
      <w:numFmt w:val="russianLower"/>
      <w:lvlText w:val="%3)"/>
      <w:lvlJc w:val="left"/>
      <w:pPr>
        <w:tabs>
          <w:tab w:val="num" w:pos="3065"/>
        </w:tabs>
        <w:ind w:left="3065" w:hanging="360"/>
      </w:pPr>
      <w:rPr>
        <w:b w:val="0"/>
        <w:bCs w:val="0"/>
        <w:i w:val="0"/>
        <w:iCs w:val="0"/>
      </w:rPr>
    </w:lvl>
    <w:lvl w:ilvl="3" w:tplc="689EE3FC">
      <w:start w:val="1"/>
      <w:numFmt w:val="russianLower"/>
      <w:lvlText w:val="%4)"/>
      <w:lvlJc w:val="left"/>
      <w:pPr>
        <w:tabs>
          <w:tab w:val="num" w:pos="3605"/>
        </w:tabs>
        <w:ind w:left="3605" w:hanging="360"/>
      </w:pPr>
    </w:lvl>
    <w:lvl w:ilvl="4" w:tplc="0419000F">
      <w:start w:val="1"/>
      <w:numFmt w:val="decimal"/>
      <w:lvlText w:val="%5."/>
      <w:lvlJc w:val="left"/>
      <w:pPr>
        <w:tabs>
          <w:tab w:val="num" w:pos="4325"/>
        </w:tabs>
        <w:ind w:left="4325" w:hanging="360"/>
      </w:pPr>
    </w:lvl>
    <w:lvl w:ilvl="5" w:tplc="2D821D34">
      <w:start w:val="1"/>
      <w:numFmt w:val="russianLower"/>
      <w:lvlText w:val="%6)"/>
      <w:lvlJc w:val="left"/>
      <w:pPr>
        <w:tabs>
          <w:tab w:val="num" w:pos="5225"/>
        </w:tabs>
        <w:ind w:left="5225" w:hanging="360"/>
      </w:pPr>
      <w:rPr>
        <w:b w:val="0"/>
        <w:bCs w:val="0"/>
        <w:i w:val="0"/>
        <w:iCs w:val="0"/>
      </w:rPr>
    </w:lvl>
    <w:lvl w:ilvl="6" w:tplc="689EE3FC">
      <w:start w:val="1"/>
      <w:numFmt w:val="russianLower"/>
      <w:lvlText w:val="%7)"/>
      <w:lvlJc w:val="left"/>
      <w:pPr>
        <w:tabs>
          <w:tab w:val="num" w:pos="5765"/>
        </w:tabs>
        <w:ind w:left="5765" w:hanging="360"/>
      </w:pPr>
    </w:lvl>
    <w:lvl w:ilvl="7" w:tplc="0419000F">
      <w:start w:val="1"/>
      <w:numFmt w:val="decimal"/>
      <w:lvlText w:val="%8."/>
      <w:lvlJc w:val="left"/>
      <w:pPr>
        <w:tabs>
          <w:tab w:val="num" w:pos="6485"/>
        </w:tabs>
        <w:ind w:left="64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6A5566"/>
    <w:multiLevelType w:val="hybridMultilevel"/>
    <w:tmpl w:val="5020520E"/>
    <w:lvl w:ilvl="0" w:tplc="95A20C0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438CA9AC">
      <w:start w:val="7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442E87"/>
    <w:multiLevelType w:val="hybridMultilevel"/>
    <w:tmpl w:val="5F688AD6"/>
    <w:lvl w:ilvl="0" w:tplc="95A20C0C">
      <w:start w:val="1"/>
      <w:numFmt w:val="russianLower"/>
      <w:lvlText w:val="%1)"/>
      <w:lvlJc w:val="left"/>
      <w:pPr>
        <w:tabs>
          <w:tab w:val="num" w:pos="3605"/>
        </w:tabs>
        <w:ind w:left="36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4B7317"/>
    <w:multiLevelType w:val="hybridMultilevel"/>
    <w:tmpl w:val="360E28E6"/>
    <w:lvl w:ilvl="0" w:tplc="95A20C0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187A45"/>
    <w:multiLevelType w:val="hybridMultilevel"/>
    <w:tmpl w:val="027EDAAA"/>
    <w:lvl w:ilvl="0" w:tplc="95A20C0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D20A52"/>
    <w:multiLevelType w:val="hybridMultilevel"/>
    <w:tmpl w:val="3A02D148"/>
    <w:lvl w:ilvl="0" w:tplc="95A20C0C">
      <w:start w:val="1"/>
      <w:numFmt w:val="russianLower"/>
      <w:lvlText w:val="%1)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523568"/>
    <w:multiLevelType w:val="hybridMultilevel"/>
    <w:tmpl w:val="06CC3D52"/>
    <w:lvl w:ilvl="0" w:tplc="95A20C0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5F090D"/>
    <w:multiLevelType w:val="hybridMultilevel"/>
    <w:tmpl w:val="7F989310"/>
    <w:lvl w:ilvl="0" w:tplc="DFC659F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C71B1C"/>
    <w:multiLevelType w:val="hybridMultilevel"/>
    <w:tmpl w:val="7CAA149E"/>
    <w:lvl w:ilvl="0" w:tplc="95A20C0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500ADA"/>
    <w:multiLevelType w:val="hybridMultilevel"/>
    <w:tmpl w:val="22EC4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"/>
  </w:num>
  <w:num w:numId="4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2D6"/>
    <w:rsid w:val="000029AE"/>
    <w:rsid w:val="000712D6"/>
    <w:rsid w:val="000852D8"/>
    <w:rsid w:val="00150780"/>
    <w:rsid w:val="001A14A4"/>
    <w:rsid w:val="001B6654"/>
    <w:rsid w:val="001C3B92"/>
    <w:rsid w:val="002569C9"/>
    <w:rsid w:val="00282BAC"/>
    <w:rsid w:val="002A0000"/>
    <w:rsid w:val="002D5E2A"/>
    <w:rsid w:val="00324487"/>
    <w:rsid w:val="003C6C2F"/>
    <w:rsid w:val="004074B0"/>
    <w:rsid w:val="004434B2"/>
    <w:rsid w:val="00492563"/>
    <w:rsid w:val="004C0210"/>
    <w:rsid w:val="00500883"/>
    <w:rsid w:val="005549E8"/>
    <w:rsid w:val="00580767"/>
    <w:rsid w:val="00583525"/>
    <w:rsid w:val="00637404"/>
    <w:rsid w:val="006A17B1"/>
    <w:rsid w:val="006D3FFB"/>
    <w:rsid w:val="007603B5"/>
    <w:rsid w:val="007B1453"/>
    <w:rsid w:val="008270EF"/>
    <w:rsid w:val="0084155A"/>
    <w:rsid w:val="00845D9C"/>
    <w:rsid w:val="00863213"/>
    <w:rsid w:val="00907387"/>
    <w:rsid w:val="00912CDE"/>
    <w:rsid w:val="009C5D1E"/>
    <w:rsid w:val="009E4DBD"/>
    <w:rsid w:val="009F0A43"/>
    <w:rsid w:val="00A04BEE"/>
    <w:rsid w:val="00A55E57"/>
    <w:rsid w:val="00A82904"/>
    <w:rsid w:val="00AF4870"/>
    <w:rsid w:val="00AF4FDA"/>
    <w:rsid w:val="00B66289"/>
    <w:rsid w:val="00BA3CE9"/>
    <w:rsid w:val="00BA4953"/>
    <w:rsid w:val="00BB60F3"/>
    <w:rsid w:val="00BE7DBB"/>
    <w:rsid w:val="00C1652C"/>
    <w:rsid w:val="00C65320"/>
    <w:rsid w:val="00CC2509"/>
    <w:rsid w:val="00CC4342"/>
    <w:rsid w:val="00CF4553"/>
    <w:rsid w:val="00D03B59"/>
    <w:rsid w:val="00D26FC8"/>
    <w:rsid w:val="00D271A8"/>
    <w:rsid w:val="00D30591"/>
    <w:rsid w:val="00DA13DA"/>
    <w:rsid w:val="00DF7717"/>
    <w:rsid w:val="00E2635C"/>
    <w:rsid w:val="00E3426F"/>
    <w:rsid w:val="00E579C3"/>
    <w:rsid w:val="00E731A7"/>
    <w:rsid w:val="00E774C9"/>
    <w:rsid w:val="00E969E9"/>
    <w:rsid w:val="00F742E5"/>
    <w:rsid w:val="00FD7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2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12D6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12D6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12D6"/>
    <w:pPr>
      <w:keepNext/>
      <w:overflowPunct w:val="0"/>
      <w:autoSpaceDE w:val="0"/>
      <w:autoSpaceDN w:val="0"/>
      <w:adjustRightInd w:val="0"/>
      <w:jc w:val="right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12D6"/>
    <w:pPr>
      <w:keepNext/>
      <w:overflowPunct w:val="0"/>
      <w:autoSpaceDE w:val="0"/>
      <w:autoSpaceDN w:val="0"/>
      <w:adjustRightInd w:val="0"/>
      <w:jc w:val="center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712D6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Cambria"/>
    </w:rPr>
  </w:style>
  <w:style w:type="character" w:styleId="Hyperlink">
    <w:name w:val="Hyperlink"/>
    <w:basedOn w:val="DefaultParagraphFont"/>
    <w:uiPriority w:val="99"/>
    <w:rsid w:val="000712D6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712D6"/>
    <w:rPr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0712D6"/>
    <w:pPr>
      <w:overflowPunct w:val="0"/>
      <w:autoSpaceDE w:val="0"/>
      <w:autoSpaceDN w:val="0"/>
      <w:adjustRightInd w:val="0"/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0712D6"/>
    <w:pPr>
      <w:tabs>
        <w:tab w:val="left" w:pos="0"/>
      </w:tabs>
      <w:ind w:firstLine="90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712D6"/>
    <w:pPr>
      <w:ind w:firstLine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0712D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0712D6"/>
    <w:pPr>
      <w:overflowPunct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21"/>
    <w:basedOn w:val="Normal"/>
    <w:uiPriority w:val="99"/>
    <w:rsid w:val="000712D6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customStyle="1" w:styleId="a">
    <w:name w:val="АБЗАЦ"/>
    <w:basedOn w:val="Normal"/>
    <w:uiPriority w:val="99"/>
    <w:rsid w:val="000712D6"/>
    <w:pPr>
      <w:spacing w:line="400" w:lineRule="atLeast"/>
      <w:ind w:firstLine="567"/>
      <w:jc w:val="both"/>
    </w:pPr>
    <w:rPr>
      <w:rFonts w:ascii="Petersburg" w:hAnsi="Petersburg" w:cs="Petersburg"/>
      <w:sz w:val="26"/>
      <w:szCs w:val="26"/>
    </w:rPr>
  </w:style>
  <w:style w:type="paragraph" w:customStyle="1" w:styleId="a0">
    <w:name w:val="параграф"/>
    <w:basedOn w:val="Normal"/>
    <w:uiPriority w:val="99"/>
    <w:rsid w:val="000712D6"/>
    <w:pPr>
      <w:spacing w:before="80" w:after="80"/>
    </w:pPr>
    <w:rPr>
      <w:rFonts w:ascii="TimesET" w:hAnsi="TimesET" w:cs="TimesET"/>
      <w:sz w:val="21"/>
      <w:szCs w:val="21"/>
    </w:rPr>
  </w:style>
  <w:style w:type="paragraph" w:customStyle="1" w:styleId="Default">
    <w:name w:val="Default"/>
    <w:uiPriority w:val="99"/>
    <w:rsid w:val="000712D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">
    <w:name w:val="Основной текст + Полужирный1"/>
    <w:aliases w:val="Курсив1"/>
    <w:uiPriority w:val="99"/>
    <w:rsid w:val="000712D6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3">
    <w:name w:val="Основной текст + Полужирный3"/>
    <w:aliases w:val="Курсив3"/>
    <w:uiPriority w:val="99"/>
    <w:rsid w:val="000712D6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apple-style-span">
    <w:name w:val="apple-style-span"/>
    <w:basedOn w:val="DefaultParagraphFont"/>
    <w:uiPriority w:val="99"/>
    <w:rsid w:val="000712D6"/>
  </w:style>
  <w:style w:type="paragraph" w:styleId="ListParagraph">
    <w:name w:val="List Paragraph"/>
    <w:basedOn w:val="Normal"/>
    <w:uiPriority w:val="99"/>
    <w:qFormat/>
    <w:rsid w:val="00BB60F3"/>
    <w:pPr>
      <w:ind w:left="720"/>
    </w:pPr>
  </w:style>
  <w:style w:type="paragraph" w:styleId="NormalWeb">
    <w:name w:val="Normal (Web)"/>
    <w:basedOn w:val="Normal"/>
    <w:uiPriority w:val="99"/>
    <w:rsid w:val="00324487"/>
    <w:pPr>
      <w:tabs>
        <w:tab w:val="num" w:pos="0"/>
      </w:tabs>
      <w:spacing w:before="100" w:beforeAutospacing="1" w:after="100" w:afterAutospacing="1"/>
      <w:ind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86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defaultx.asp" TargetMode="External"/><Relationship Id="rId13" Type="http://schemas.openxmlformats.org/officeDocument/2006/relationships/hyperlink" Target="http://elibrary.ru/defaultx.asp" TargetMode="External"/><Relationship Id="rId18" Type="http://schemas.openxmlformats.org/officeDocument/2006/relationships/hyperlink" Target="http://techn.sstu.ru/new/SubjectFGOS/Default.aspx?kod=29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rary.ru/contents.asp?titleid=26654" TargetMode="External"/><Relationship Id="rId12" Type="http://schemas.openxmlformats.org/officeDocument/2006/relationships/hyperlink" Target="http://elibrary.ru/defaultx.asp" TargetMode="External"/><Relationship Id="rId17" Type="http://schemas.openxmlformats.org/officeDocument/2006/relationships/hyperlink" Target="http://elibrary.ru/defaultx.asp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/contents.asp?titleid=5363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library.ru/defaultx.asp" TargetMode="External"/><Relationship Id="rId11" Type="http://schemas.openxmlformats.org/officeDocument/2006/relationships/hyperlink" Target="http://elibrary.ru/contents.asp?titleid=28489" TargetMode="External"/><Relationship Id="rId5" Type="http://schemas.openxmlformats.org/officeDocument/2006/relationships/hyperlink" Target="http://elibrary.ru/contents.asp?titleid=25670" TargetMode="External"/><Relationship Id="rId15" Type="http://schemas.openxmlformats.org/officeDocument/2006/relationships/hyperlink" Target="http://elibrary.ru/defaultx.asp" TargetMode="External"/><Relationship Id="rId10" Type="http://schemas.openxmlformats.org/officeDocument/2006/relationships/hyperlink" Target="http://elibrary.ru/defaultx.as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library.ru/contents.asp?titleid=38173" TargetMode="External"/><Relationship Id="rId14" Type="http://schemas.openxmlformats.org/officeDocument/2006/relationships/hyperlink" Target="http://elibrary.ru/contents.asp?titleid=25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13</Pages>
  <Words>3871</Words>
  <Characters>22068</Characters>
  <Application>Microsoft Office Outlook</Application>
  <DocSecurity>0</DocSecurity>
  <Lines>0</Lines>
  <Paragraphs>0</Paragraphs>
  <ScaleCrop>false</ScaleCrop>
  <Company>ЭТИ (филиал) СГТУ имени Гагарина Ю.А.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Энгельсский технологический институт (филиал) ФГБОУ ВПО СГТУ имени Гагарина Ю</dc:title>
  <dc:subject/>
  <dc:creator>Home</dc:creator>
  <cp:keywords/>
  <dc:description/>
  <cp:lastModifiedBy>user</cp:lastModifiedBy>
  <cp:revision>16</cp:revision>
  <dcterms:created xsi:type="dcterms:W3CDTF">2015-11-25T10:30:00Z</dcterms:created>
  <dcterms:modified xsi:type="dcterms:W3CDTF">2016-04-25T11:25:00Z</dcterms:modified>
</cp:coreProperties>
</file>